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59" w:rsidRPr="00700E9E" w:rsidRDefault="00CA6259" w:rsidP="00CA6259">
      <w:pPr>
        <w:pStyle w:val="Heading3"/>
        <w:jc w:val="center"/>
        <w:rPr>
          <w:rFonts w:ascii="Gilroy-Light" w:hAnsi="Gilroy-Light"/>
          <w:sz w:val="28"/>
          <w:szCs w:val="28"/>
        </w:rPr>
      </w:pPr>
      <w:bookmarkStart w:id="0" w:name="_GoBack"/>
      <w:bookmarkEnd w:id="0"/>
      <w:r w:rsidRPr="00700E9E">
        <w:rPr>
          <w:rFonts w:ascii="Gilroy-Light" w:hAnsi="Gilroy-Light"/>
          <w:sz w:val="28"/>
          <w:szCs w:val="28"/>
        </w:rPr>
        <w:t>Equal opportunities monitoring form</w:t>
      </w:r>
      <w:r w:rsidR="00E86D1C" w:rsidRPr="00700E9E">
        <w:rPr>
          <w:rFonts w:ascii="Gilroy-Light" w:hAnsi="Gilroy-Light"/>
          <w:sz w:val="28"/>
          <w:szCs w:val="28"/>
        </w:rPr>
        <w:t xml:space="preserve"> </w:t>
      </w:r>
    </w:p>
    <w:p w:rsidR="00CA6259"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In accordance with </w:t>
      </w:r>
      <w:r w:rsidR="00677168" w:rsidRPr="00700E9E">
        <w:rPr>
          <w:rFonts w:ascii="Gilroy-Light" w:hAnsi="Gilroy-Light"/>
          <w:b w:val="0"/>
          <w:sz w:val="20"/>
          <w:szCs w:val="20"/>
        </w:rPr>
        <w:t xml:space="preserve">our </w:t>
      </w:r>
      <w:r w:rsidRPr="00700E9E">
        <w:rPr>
          <w:rFonts w:ascii="Gilroy-Light" w:hAnsi="Gilroy-Light"/>
          <w:b w:val="0"/>
          <w:sz w:val="20"/>
          <w:szCs w:val="20"/>
        </w:rPr>
        <w:t>policy on equa</w:t>
      </w:r>
      <w:r w:rsidR="00800DB1" w:rsidRPr="00700E9E">
        <w:rPr>
          <w:rFonts w:ascii="Gilroy-Light" w:hAnsi="Gilroy-Light"/>
          <w:b w:val="0"/>
          <w:sz w:val="20"/>
          <w:szCs w:val="20"/>
        </w:rPr>
        <w:t>l opportunities in employment, the Education Learning Trust</w:t>
      </w:r>
      <w:r w:rsidRPr="00700E9E">
        <w:rPr>
          <w:rFonts w:ascii="Gilroy-Light" w:hAnsi="Gilroy-Light"/>
          <w:b w:val="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677168"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In order to assess how successful this policy is we have set up a system of monitoring all job applications. </w:t>
      </w:r>
      <w:r w:rsidR="00677168" w:rsidRPr="00700E9E">
        <w:rPr>
          <w:rFonts w:ascii="Gilroy-Light" w:hAnsi="Gilroy-Light"/>
          <w:b w:val="0"/>
          <w:sz w:val="20"/>
          <w:szCs w:val="20"/>
        </w:rPr>
        <w:t>We also monitor equality data in relation to our employees.</w:t>
      </w:r>
    </w:p>
    <w:p w:rsidR="00677168" w:rsidRPr="00700E9E" w:rsidRDefault="00677168" w:rsidP="00D87526">
      <w:pPr>
        <w:pStyle w:val="Heading3"/>
        <w:jc w:val="both"/>
        <w:rPr>
          <w:rFonts w:ascii="Gilroy-Light" w:hAnsi="Gilroy-Light"/>
          <w:b w:val="0"/>
          <w:sz w:val="20"/>
          <w:szCs w:val="20"/>
        </w:rPr>
      </w:pPr>
      <w:r w:rsidRPr="00700E9E">
        <w:rPr>
          <w:rFonts w:ascii="Gilroy-Light" w:hAnsi="Gilroy-Light"/>
          <w:b w:val="0"/>
          <w:sz w:val="20"/>
          <w:szCs w:val="20"/>
        </w:rPr>
        <w:t xml:space="preserve">The completion of this form </w:t>
      </w:r>
      <w:r w:rsidR="00E86D1C" w:rsidRPr="00700E9E">
        <w:rPr>
          <w:rFonts w:ascii="Gilroy-Light" w:hAnsi="Gilroy-Light"/>
          <w:b w:val="0"/>
          <w:sz w:val="20"/>
          <w:szCs w:val="20"/>
        </w:rPr>
        <w:t xml:space="preserve">and questionnaire </w:t>
      </w:r>
      <w:r w:rsidRPr="00700E9E">
        <w:rPr>
          <w:rFonts w:ascii="Gilroy-Light" w:hAnsi="Gilroy-Light"/>
          <w:b w:val="0"/>
          <w:sz w:val="20"/>
          <w:szCs w:val="20"/>
        </w:rPr>
        <w:t>is entirely voluntary. However it will a</w:t>
      </w:r>
      <w:r w:rsidR="00CF5197" w:rsidRPr="00700E9E">
        <w:rPr>
          <w:rFonts w:ascii="Gilroy-Light" w:hAnsi="Gilroy-Light"/>
          <w:b w:val="0"/>
          <w:sz w:val="20"/>
          <w:szCs w:val="20"/>
        </w:rPr>
        <w:t>ssist the Education Learning Trust</w:t>
      </w:r>
      <w:r w:rsidRPr="00700E9E">
        <w:rPr>
          <w:rFonts w:ascii="Gilroy-Light" w:hAnsi="Gilroy-Light"/>
          <w:b w:val="0"/>
          <w:sz w:val="20"/>
          <w:szCs w:val="20"/>
        </w:rPr>
        <w:t xml:space="preserve"> in carrying out this monitoring. </w:t>
      </w:r>
      <w:r w:rsidR="00CA6259" w:rsidRPr="00700E9E">
        <w:rPr>
          <w:rFonts w:ascii="Gilroy-Light" w:hAnsi="Gilroy-Light"/>
          <w:b w:val="0"/>
          <w:sz w:val="20"/>
          <w:szCs w:val="20"/>
        </w:rPr>
        <w:t xml:space="preserve">We would therefore be grateful if you would complete the questions on this form. </w:t>
      </w:r>
    </w:p>
    <w:p w:rsidR="00CA6259"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We have asked for your name to enable us to monitor applications at shortlisting and appointment stage. </w:t>
      </w:r>
      <w:r w:rsidR="00677168" w:rsidRPr="00700E9E">
        <w:rPr>
          <w:rFonts w:ascii="Gilroy-Light" w:hAnsi="Gilroy-Light"/>
          <w:b w:val="0"/>
          <w:sz w:val="20"/>
          <w:szCs w:val="20"/>
        </w:rPr>
        <w:t xml:space="preserve">If you are appointed to a role in the </w:t>
      </w:r>
      <w:r w:rsidR="00CF5197" w:rsidRPr="00700E9E">
        <w:rPr>
          <w:rFonts w:ascii="Gilroy-Light" w:hAnsi="Gilroy-Light"/>
          <w:b w:val="0"/>
          <w:sz w:val="20"/>
          <w:szCs w:val="20"/>
        </w:rPr>
        <w:t xml:space="preserve">Education Learning Trust </w:t>
      </w:r>
      <w:r w:rsidR="00677168" w:rsidRPr="00700E9E">
        <w:rPr>
          <w:rFonts w:ascii="Gilroy-Light" w:hAnsi="Gilroy-Light"/>
          <w:b w:val="0"/>
          <w:sz w:val="20"/>
          <w:szCs w:val="20"/>
        </w:rPr>
        <w:t>we will retain this information, again for monitoring purposes.</w:t>
      </w:r>
    </w:p>
    <w:p w:rsidR="00677168"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rsidR="00CA6259" w:rsidRPr="00700E9E" w:rsidRDefault="00CA6259" w:rsidP="00D87526">
      <w:pPr>
        <w:pStyle w:val="Heading3"/>
        <w:jc w:val="both"/>
        <w:rPr>
          <w:rFonts w:ascii="Gilroy-Light" w:hAnsi="Gilroy-Light"/>
          <w:sz w:val="20"/>
          <w:szCs w:val="20"/>
        </w:rPr>
      </w:pPr>
      <w:r w:rsidRPr="00700E9E">
        <w:rPr>
          <w:rFonts w:ascii="Gilroy-Light" w:hAnsi="Gilroy-Light"/>
          <w:sz w:val="20"/>
          <w:szCs w:val="20"/>
        </w:rPr>
        <w:t>Thank you for your assistance</w:t>
      </w:r>
    </w:p>
    <w:p w:rsidR="009523AB" w:rsidRPr="00700E9E" w:rsidRDefault="009523AB" w:rsidP="009523AB">
      <w:pPr>
        <w:rPr>
          <w:rFonts w:ascii="Gilroy-Light" w:hAnsi="Gilroy-Light"/>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A6259" w:rsidRPr="00700E9E" w:rsidTr="00EA773E">
        <w:tc>
          <w:tcPr>
            <w:tcW w:w="10140" w:type="dxa"/>
            <w:gridSpan w:val="2"/>
            <w:tcBorders>
              <w:bottom w:val="single" w:sz="4" w:space="0" w:color="auto"/>
            </w:tcBorders>
            <w:shd w:val="clear" w:color="auto" w:fill="auto"/>
          </w:tcPr>
          <w:p w:rsidR="00CA6259" w:rsidRPr="00700E9E" w:rsidRDefault="00CA6259" w:rsidP="00CA6259">
            <w:pPr>
              <w:widowControl w:val="0"/>
              <w:shd w:val="clear" w:color="auto" w:fill="FFFFFF"/>
              <w:autoSpaceDE w:val="0"/>
              <w:autoSpaceDN w:val="0"/>
              <w:adjustRightInd w:val="0"/>
              <w:spacing w:before="200" w:after="200" w:line="240" w:lineRule="auto"/>
              <w:ind w:left="53" w:right="499"/>
              <w:rPr>
                <w:rFonts w:ascii="Gilroy-Light" w:eastAsia="Times New Roman" w:hAnsi="Gilroy-Light" w:cs="Arial"/>
                <w:sz w:val="20"/>
                <w:szCs w:val="20"/>
                <w:lang w:eastAsia="en-GB"/>
              </w:rPr>
            </w:pPr>
            <w:r w:rsidRPr="00700E9E">
              <w:rPr>
                <w:rFonts w:ascii="Gilroy-Light" w:eastAsia="Times New Roman" w:hAnsi="Gilroy-Light" w:cs="Arial"/>
                <w:b/>
                <w:bCs/>
                <w:color w:val="000000"/>
                <w:spacing w:val="2"/>
                <w:sz w:val="20"/>
                <w:szCs w:val="20"/>
                <w:lang w:eastAsia="en-GB"/>
              </w:rPr>
              <w:t xml:space="preserve">Please complete ALL sections as requested. </w:t>
            </w:r>
          </w:p>
        </w:tc>
      </w:tr>
      <w:tr w:rsidR="00CA6259" w:rsidRPr="00700E9E" w:rsidTr="00C0509E">
        <w:tc>
          <w:tcPr>
            <w:tcW w:w="10140" w:type="dxa"/>
            <w:gridSpan w:val="2"/>
            <w:shd w:val="clear" w:color="auto" w:fill="990033"/>
          </w:tcPr>
          <w:p w:rsidR="00CA6259" w:rsidRPr="00700E9E" w:rsidRDefault="00CA6259" w:rsidP="00CA6259">
            <w:pPr>
              <w:widowControl w:val="0"/>
              <w:autoSpaceDE w:val="0"/>
              <w:autoSpaceDN w:val="0"/>
              <w:adjustRightInd w:val="0"/>
              <w:spacing w:before="200" w:after="200" w:line="240" w:lineRule="auto"/>
              <w:ind w:right="-75"/>
              <w:rPr>
                <w:rFonts w:ascii="Gilroy-Light" w:eastAsia="Times New Roman" w:hAnsi="Gilroy-Light" w:cs="Arial"/>
                <w:b/>
                <w:color w:val="FFFFFF"/>
                <w:spacing w:val="2"/>
                <w:lang w:eastAsia="en-GB"/>
              </w:rPr>
            </w:pPr>
            <w:r w:rsidRPr="00700E9E">
              <w:rPr>
                <w:rFonts w:ascii="Gilroy-Light" w:eastAsia="Times New Roman" w:hAnsi="Gilroy-Light" w:cs="Arial"/>
                <w:b/>
                <w:color w:val="FFFFFF"/>
                <w:spacing w:val="2"/>
                <w:lang w:eastAsia="en-GB"/>
              </w:rPr>
              <w:t>PERSONAL DETAILS (please complete in block letters)</w:t>
            </w:r>
          </w:p>
        </w:tc>
      </w:tr>
      <w:tr w:rsidR="00CA6259" w:rsidRPr="00700E9E" w:rsidTr="00C0509E">
        <w:tc>
          <w:tcPr>
            <w:tcW w:w="3173"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1"/>
                <w:sz w:val="20"/>
                <w:szCs w:val="20"/>
                <w:lang w:eastAsia="en-GB"/>
              </w:rPr>
            </w:pPr>
            <w:r w:rsidRPr="00700E9E">
              <w:rPr>
                <w:rFonts w:ascii="Gilroy-Light" w:eastAsia="Times New Roman" w:hAnsi="Gilroy-Light" w:cs="Arial"/>
                <w:color w:val="000000"/>
                <w:spacing w:val="-5"/>
                <w:sz w:val="20"/>
                <w:szCs w:val="20"/>
                <w:lang w:eastAsia="en-GB"/>
              </w:rPr>
              <w:t>POST APPLIED FOR:</w:t>
            </w:r>
          </w:p>
        </w:tc>
        <w:tc>
          <w:tcPr>
            <w:tcW w:w="6967"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fldChar w:fldCharType="begin">
                <w:ffData>
                  <w:name w:val="Text6"/>
                  <w:enabled/>
                  <w:calcOnExit w:val="0"/>
                  <w:textInput/>
                </w:ffData>
              </w:fldChar>
            </w:r>
            <w:r w:rsidRPr="00700E9E">
              <w:rPr>
                <w:rFonts w:ascii="Gilroy-Light" w:eastAsia="Times New Roman" w:hAnsi="Gilroy-Light" w:cs="Arial"/>
                <w:color w:val="000000"/>
                <w:spacing w:val="-5"/>
                <w:sz w:val="20"/>
                <w:szCs w:val="20"/>
                <w:lang w:eastAsia="en-GB"/>
              </w:rPr>
              <w:instrText xml:space="preserve"> FORMTEXT </w:instrText>
            </w:r>
            <w:r w:rsidRPr="00700E9E">
              <w:rPr>
                <w:rFonts w:ascii="Gilroy-Light" w:eastAsia="Times New Roman" w:hAnsi="Gilroy-Light" w:cs="Arial"/>
                <w:color w:val="000000"/>
                <w:spacing w:val="-5"/>
                <w:sz w:val="20"/>
                <w:szCs w:val="20"/>
                <w:lang w:eastAsia="en-GB"/>
              </w:rPr>
            </w:r>
            <w:r w:rsidRPr="00700E9E">
              <w:rPr>
                <w:rFonts w:ascii="Gilroy-Light" w:eastAsia="Times New Roman" w:hAnsi="Gilroy-Light" w:cs="Arial"/>
                <w:color w:val="000000"/>
                <w:spacing w:val="-5"/>
                <w:sz w:val="20"/>
                <w:szCs w:val="20"/>
                <w:lang w:eastAsia="en-GB"/>
              </w:rPr>
              <w:fldChar w:fldCharType="separate"/>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Pr="00700E9E">
              <w:rPr>
                <w:rFonts w:ascii="Gilroy-Light" w:eastAsia="Times New Roman" w:hAnsi="Gilroy-Light" w:cs="Arial"/>
                <w:color w:val="000000"/>
                <w:spacing w:val="-5"/>
                <w:sz w:val="20"/>
                <w:szCs w:val="20"/>
                <w:lang w:eastAsia="en-GB"/>
              </w:rPr>
              <w:fldChar w:fldCharType="end"/>
            </w:r>
            <w:r w:rsidRPr="00700E9E">
              <w:rPr>
                <w:rFonts w:ascii="Gilroy-Light" w:eastAsia="Times New Roman" w:hAnsi="Gilroy-Light" w:cs="Arial"/>
                <w:color w:val="000000"/>
                <w:spacing w:val="-5"/>
                <w:sz w:val="20"/>
                <w:szCs w:val="20"/>
                <w:lang w:eastAsia="en-GB"/>
              </w:rPr>
              <w:t xml:space="preserve">    </w:t>
            </w:r>
          </w:p>
        </w:tc>
      </w:tr>
      <w:tr w:rsidR="00CA6259" w:rsidRPr="00700E9E" w:rsidTr="00CA6259">
        <w:tc>
          <w:tcPr>
            <w:tcW w:w="3173"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t xml:space="preserve">Last Name: </w:t>
            </w:r>
          </w:p>
        </w:tc>
        <w:tc>
          <w:tcPr>
            <w:tcW w:w="6967"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fldChar w:fldCharType="begin">
                <w:ffData>
                  <w:name w:val="Text6"/>
                  <w:enabled/>
                  <w:calcOnExit w:val="0"/>
                  <w:textInput/>
                </w:ffData>
              </w:fldChar>
            </w:r>
            <w:bookmarkStart w:id="1" w:name="Text6"/>
            <w:r w:rsidRPr="00700E9E">
              <w:rPr>
                <w:rFonts w:ascii="Gilroy-Light" w:eastAsia="Times New Roman" w:hAnsi="Gilroy-Light" w:cs="Arial"/>
                <w:color w:val="000000"/>
                <w:spacing w:val="-5"/>
                <w:sz w:val="20"/>
                <w:szCs w:val="20"/>
                <w:lang w:eastAsia="en-GB"/>
              </w:rPr>
              <w:instrText xml:space="preserve"> FORMTEXT </w:instrText>
            </w:r>
            <w:r w:rsidRPr="00700E9E">
              <w:rPr>
                <w:rFonts w:ascii="Gilroy-Light" w:eastAsia="Times New Roman" w:hAnsi="Gilroy-Light" w:cs="Arial"/>
                <w:color w:val="000000"/>
                <w:spacing w:val="-5"/>
                <w:sz w:val="20"/>
                <w:szCs w:val="20"/>
                <w:lang w:eastAsia="en-GB"/>
              </w:rPr>
            </w:r>
            <w:r w:rsidRPr="00700E9E">
              <w:rPr>
                <w:rFonts w:ascii="Gilroy-Light" w:eastAsia="Times New Roman" w:hAnsi="Gilroy-Light" w:cs="Arial"/>
                <w:color w:val="000000"/>
                <w:spacing w:val="-5"/>
                <w:sz w:val="20"/>
                <w:szCs w:val="20"/>
                <w:lang w:eastAsia="en-GB"/>
              </w:rPr>
              <w:fldChar w:fldCharType="separate"/>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Pr="00700E9E">
              <w:rPr>
                <w:rFonts w:ascii="Gilroy-Light" w:eastAsia="Times New Roman" w:hAnsi="Gilroy-Light" w:cs="Arial"/>
                <w:color w:val="000000"/>
                <w:spacing w:val="-5"/>
                <w:sz w:val="20"/>
                <w:szCs w:val="20"/>
                <w:lang w:eastAsia="en-GB"/>
              </w:rPr>
              <w:fldChar w:fldCharType="end"/>
            </w:r>
            <w:bookmarkEnd w:id="1"/>
          </w:p>
        </w:tc>
      </w:tr>
      <w:tr w:rsidR="00CA6259" w:rsidRPr="00700E9E" w:rsidTr="00C0509E">
        <w:trPr>
          <w:trHeight w:val="633"/>
        </w:trPr>
        <w:tc>
          <w:tcPr>
            <w:tcW w:w="3173"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t>First name(s)</w:t>
            </w:r>
          </w:p>
        </w:tc>
        <w:tc>
          <w:tcPr>
            <w:tcW w:w="6967"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1"/>
                <w:sz w:val="20"/>
                <w:szCs w:val="20"/>
                <w:lang w:eastAsia="en-GB"/>
              </w:rPr>
              <w:fldChar w:fldCharType="begin">
                <w:ffData>
                  <w:name w:val="Text8"/>
                  <w:enabled/>
                  <w:calcOnExit w:val="0"/>
                  <w:textInput/>
                </w:ffData>
              </w:fldChar>
            </w:r>
            <w:bookmarkStart w:id="2" w:name="Text8"/>
            <w:r w:rsidRPr="00700E9E">
              <w:rPr>
                <w:rFonts w:ascii="Gilroy-Light" w:eastAsia="Times New Roman" w:hAnsi="Gilroy-Light" w:cs="Arial"/>
                <w:color w:val="000000"/>
                <w:spacing w:val="1"/>
                <w:sz w:val="20"/>
                <w:szCs w:val="20"/>
                <w:lang w:eastAsia="en-GB"/>
              </w:rPr>
              <w:instrText xml:space="preserve"> FORMTEXT </w:instrText>
            </w:r>
            <w:r w:rsidRPr="00700E9E">
              <w:rPr>
                <w:rFonts w:ascii="Gilroy-Light" w:eastAsia="Times New Roman" w:hAnsi="Gilroy-Light" w:cs="Arial"/>
                <w:color w:val="000000"/>
                <w:spacing w:val="1"/>
                <w:sz w:val="20"/>
                <w:szCs w:val="20"/>
                <w:lang w:eastAsia="en-GB"/>
              </w:rPr>
            </w:r>
            <w:r w:rsidRPr="00700E9E">
              <w:rPr>
                <w:rFonts w:ascii="Gilroy-Light" w:eastAsia="Times New Roman" w:hAnsi="Gilroy-Light" w:cs="Arial"/>
                <w:color w:val="000000"/>
                <w:spacing w:val="1"/>
                <w:sz w:val="20"/>
                <w:szCs w:val="20"/>
                <w:lang w:eastAsia="en-GB"/>
              </w:rPr>
              <w:fldChar w:fldCharType="separate"/>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Pr="00700E9E">
              <w:rPr>
                <w:rFonts w:ascii="Gilroy-Light" w:eastAsia="Times New Roman" w:hAnsi="Gilroy-Light" w:cs="Arial"/>
                <w:color w:val="000000"/>
                <w:spacing w:val="1"/>
                <w:sz w:val="20"/>
                <w:szCs w:val="20"/>
                <w:lang w:eastAsia="en-GB"/>
              </w:rPr>
              <w:fldChar w:fldCharType="end"/>
            </w:r>
            <w:bookmarkEnd w:id="2"/>
          </w:p>
        </w:tc>
      </w:tr>
    </w:tbl>
    <w:p w:rsidR="00677168" w:rsidRPr="00700E9E" w:rsidRDefault="00677168" w:rsidP="00EB5272">
      <w:pPr>
        <w:pStyle w:val="Heading3"/>
        <w:rPr>
          <w:rFonts w:ascii="Gilroy-Light" w:hAnsi="Gilroy-Light"/>
          <w:color w:val="C00000"/>
          <w:sz w:val="20"/>
          <w:szCs w:val="20"/>
        </w:rPr>
      </w:pPr>
    </w:p>
    <w:p w:rsidR="00B82D2A" w:rsidRPr="00700E9E" w:rsidRDefault="00CA6259" w:rsidP="00EB5272">
      <w:pPr>
        <w:pStyle w:val="Heading3"/>
        <w:rPr>
          <w:rFonts w:ascii="Gilroy-Light" w:hAnsi="Gilroy-Light"/>
          <w:color w:val="C00000"/>
          <w:sz w:val="20"/>
          <w:szCs w:val="20"/>
        </w:rPr>
      </w:pPr>
      <w:r w:rsidRPr="00700E9E">
        <w:rPr>
          <w:rFonts w:ascii="Gilroy-Light" w:hAnsi="Gilroy-Light"/>
          <w:color w:val="C00000"/>
          <w:sz w:val="20"/>
          <w:szCs w:val="20"/>
        </w:rPr>
        <w:t>1</w:t>
      </w:r>
      <w:r w:rsidRPr="00700E9E">
        <w:rPr>
          <w:rFonts w:ascii="Gilroy-Light" w:hAnsi="Gilroy-Light"/>
          <w:color w:val="C00000"/>
          <w:sz w:val="20"/>
          <w:szCs w:val="20"/>
        </w:rPr>
        <w:tab/>
        <w:t xml:space="preserve">Ethnicity </w:t>
      </w:r>
    </w:p>
    <w:p w:rsidR="00B82D2A" w:rsidRPr="00700E9E" w:rsidRDefault="00B82D2A" w:rsidP="00C92D87">
      <w:pPr>
        <w:pStyle w:val="Heading4"/>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How would you describe yourself?</w:t>
      </w:r>
    </w:p>
    <w:p w:rsidR="00B82D2A" w:rsidRPr="00700E9E" w:rsidRDefault="00B82D2A"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Choose </w:t>
      </w:r>
      <w:smartTag w:uri="urn:schemas-microsoft-com:office:smarttags" w:element="stockticker">
        <w:r w:rsidRPr="00700E9E">
          <w:rPr>
            <w:rFonts w:ascii="Gilroy-Light" w:hAnsi="Gilroy-Light"/>
            <w:sz w:val="20"/>
            <w:szCs w:val="20"/>
          </w:rPr>
          <w:t>ONE</w:t>
        </w:r>
      </w:smartTag>
      <w:r w:rsidRPr="00700E9E">
        <w:rPr>
          <w:rFonts w:ascii="Gilroy-Light" w:hAnsi="Gilroy-Light"/>
          <w:sz w:val="20"/>
          <w:szCs w:val="20"/>
        </w:rPr>
        <w:t xml:space="preserve"> section from A to E, and then tick the appropriate box</w:t>
      </w:r>
    </w:p>
    <w:p w:rsidR="00B82D2A" w:rsidRPr="00700E9E" w:rsidRDefault="00B82D2A"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A </w:t>
      </w:r>
      <w:r w:rsidR="00AF60A6" w:rsidRPr="00700E9E">
        <w:rPr>
          <w:rFonts w:ascii="Gilroy-Light" w:hAnsi="Gilroy-Light"/>
          <w:sz w:val="20"/>
          <w:szCs w:val="20"/>
        </w:rPr>
        <w:tab/>
      </w:r>
      <w:r w:rsidRPr="00700E9E">
        <w:rPr>
          <w:rFonts w:ascii="Gilroy-Light" w:hAnsi="Gilroy-Light"/>
          <w:sz w:val="20"/>
          <w:szCs w:val="20"/>
        </w:rPr>
        <w:t>Asian or Asian British</w:t>
      </w:r>
    </w:p>
    <w:p w:rsidR="00B82D2A" w:rsidRPr="00700E9E" w:rsidRDefault="00AF60A6"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2"/>
            <w:enabled/>
            <w:calcOnExit w:val="0"/>
            <w:checkBox>
              <w:sizeAuto/>
              <w:default w:val="0"/>
            </w:checkBox>
          </w:ffData>
        </w:fldChar>
      </w:r>
      <w:bookmarkStart w:id="3" w:name="Check2"/>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
      <w:r w:rsidRPr="00700E9E">
        <w:rPr>
          <w:rFonts w:ascii="Gilroy-Light" w:hAnsi="Gilroy-Light"/>
          <w:sz w:val="20"/>
          <w:szCs w:val="20"/>
        </w:rPr>
        <w:t xml:space="preserve"> </w:t>
      </w:r>
      <w:r w:rsidR="00B82D2A" w:rsidRPr="00700E9E">
        <w:rPr>
          <w:rFonts w:ascii="Gilroy-Light" w:hAnsi="Gilroy-Light"/>
          <w:sz w:val="20"/>
          <w:szCs w:val="20"/>
        </w:rPr>
        <w:t>Bangladeshi</w:t>
      </w:r>
    </w:p>
    <w:p w:rsidR="00B82D2A" w:rsidRPr="00700E9E" w:rsidRDefault="00AF60A6"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
            <w:enabled/>
            <w:calcOnExit w:val="0"/>
            <w:checkBox>
              <w:sizeAuto/>
              <w:default w:val="0"/>
            </w:checkBox>
          </w:ffData>
        </w:fldChar>
      </w:r>
      <w:bookmarkStart w:id="4" w:name="Check3"/>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4"/>
      <w:r w:rsidRPr="00700E9E">
        <w:rPr>
          <w:rFonts w:ascii="Gilroy-Light" w:hAnsi="Gilroy-Light"/>
          <w:sz w:val="20"/>
          <w:szCs w:val="20"/>
        </w:rPr>
        <w:t xml:space="preserve"> </w:t>
      </w:r>
      <w:r w:rsidR="00B82D2A" w:rsidRPr="00700E9E">
        <w:rPr>
          <w:rFonts w:ascii="Gilroy-Light" w:hAnsi="Gilroy-Light"/>
          <w:sz w:val="20"/>
          <w:szCs w:val="20"/>
        </w:rPr>
        <w:t>Indian</w:t>
      </w:r>
    </w:p>
    <w:p w:rsidR="00B82D2A" w:rsidRPr="00700E9E" w:rsidRDefault="00C92D87"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AF60A6" w:rsidRPr="00700E9E">
        <w:rPr>
          <w:rFonts w:ascii="Gilroy-Light" w:hAnsi="Gilroy-Light"/>
          <w:sz w:val="20"/>
          <w:szCs w:val="20"/>
        </w:rPr>
        <w:fldChar w:fldCharType="begin">
          <w:ffData>
            <w:name w:val="Check4"/>
            <w:enabled/>
            <w:calcOnExit w:val="0"/>
            <w:checkBox>
              <w:sizeAuto/>
              <w:default w:val="0"/>
            </w:checkBox>
          </w:ffData>
        </w:fldChar>
      </w:r>
      <w:bookmarkStart w:id="5" w:name="Check4"/>
      <w:r w:rsidR="00AF60A6"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AF60A6" w:rsidRPr="00700E9E">
        <w:rPr>
          <w:rFonts w:ascii="Gilroy-Light" w:hAnsi="Gilroy-Light"/>
          <w:sz w:val="20"/>
          <w:szCs w:val="20"/>
        </w:rPr>
        <w:fldChar w:fldCharType="end"/>
      </w:r>
      <w:bookmarkEnd w:id="5"/>
      <w:r w:rsidR="00AF60A6" w:rsidRPr="00700E9E">
        <w:rPr>
          <w:rFonts w:ascii="Gilroy-Light" w:hAnsi="Gilroy-Light"/>
          <w:sz w:val="20"/>
          <w:szCs w:val="20"/>
        </w:rPr>
        <w:t xml:space="preserve"> </w:t>
      </w:r>
      <w:r w:rsidR="00B82D2A" w:rsidRPr="00700E9E">
        <w:rPr>
          <w:rFonts w:ascii="Gilroy-Light" w:hAnsi="Gilroy-Light"/>
          <w:sz w:val="20"/>
          <w:szCs w:val="20"/>
        </w:rPr>
        <w:t>Pakistani</w:t>
      </w:r>
    </w:p>
    <w:p w:rsidR="00B82D2A" w:rsidRPr="00700E9E" w:rsidRDefault="00AF60A6"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5"/>
            <w:enabled/>
            <w:calcOnExit w:val="0"/>
            <w:checkBox>
              <w:sizeAuto/>
              <w:default w:val="0"/>
            </w:checkBox>
          </w:ffData>
        </w:fldChar>
      </w:r>
      <w:bookmarkStart w:id="6" w:name="Check5"/>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6"/>
      <w:r w:rsidRPr="00700E9E">
        <w:rPr>
          <w:rFonts w:ascii="Gilroy-Light" w:hAnsi="Gilroy-Light"/>
          <w:sz w:val="20"/>
          <w:szCs w:val="20"/>
        </w:rPr>
        <w:t xml:space="preserve"> </w:t>
      </w:r>
      <w:r w:rsidR="00B82D2A" w:rsidRPr="00700E9E">
        <w:rPr>
          <w:rFonts w:ascii="Gilroy-Light" w:hAnsi="Gilroy-Light"/>
          <w:sz w:val="20"/>
          <w:szCs w:val="20"/>
        </w:rPr>
        <w:t>Any other Asian background, please write in box</w:t>
      </w:r>
      <w:r w:rsidR="00167008" w:rsidRPr="00700E9E">
        <w:rPr>
          <w:rFonts w:ascii="Gilroy-Light" w:hAnsi="Gilroy-Light"/>
          <w:sz w:val="20"/>
          <w:szCs w:val="20"/>
        </w:rPr>
        <w:t xml:space="preserve"> </w:t>
      </w:r>
      <w:r w:rsidR="00167008" w:rsidRPr="00700E9E">
        <w:rPr>
          <w:rFonts w:ascii="Gilroy-Light" w:hAnsi="Gilroy-Light"/>
          <w:sz w:val="20"/>
          <w:szCs w:val="20"/>
        </w:rPr>
        <w:fldChar w:fldCharType="begin">
          <w:ffData>
            <w:name w:val=""/>
            <w:enabled/>
            <w:calcOnExit w:val="0"/>
            <w:textInput>
              <w:default w:val="......................."/>
            </w:textInput>
          </w:ffData>
        </w:fldChar>
      </w:r>
      <w:r w:rsidR="00167008" w:rsidRPr="00700E9E">
        <w:rPr>
          <w:rFonts w:ascii="Gilroy-Light" w:hAnsi="Gilroy-Light"/>
          <w:sz w:val="20"/>
          <w:szCs w:val="20"/>
        </w:rPr>
        <w:instrText xml:space="preserve"> FORMTEXT </w:instrText>
      </w:r>
      <w:r w:rsidR="00167008" w:rsidRPr="00700E9E">
        <w:rPr>
          <w:rFonts w:ascii="Gilroy-Light" w:hAnsi="Gilroy-Light"/>
          <w:sz w:val="20"/>
          <w:szCs w:val="20"/>
        </w:rPr>
      </w:r>
      <w:r w:rsidR="00167008" w:rsidRPr="00700E9E">
        <w:rPr>
          <w:rFonts w:ascii="Gilroy-Light" w:hAnsi="Gilroy-Light"/>
          <w:sz w:val="20"/>
          <w:szCs w:val="20"/>
        </w:rPr>
        <w:fldChar w:fldCharType="separate"/>
      </w:r>
      <w:r w:rsidR="00C5060C" w:rsidRPr="00700E9E">
        <w:rPr>
          <w:rFonts w:ascii="Gilroy-Light" w:hAnsi="Gilroy-Light"/>
          <w:noProof/>
          <w:sz w:val="20"/>
          <w:szCs w:val="20"/>
        </w:rPr>
        <w:t>.......................</w:t>
      </w:r>
      <w:r w:rsidR="00167008" w:rsidRPr="00700E9E">
        <w:rPr>
          <w:rFonts w:ascii="Gilroy-Light" w:hAnsi="Gilroy-Light"/>
          <w:sz w:val="20"/>
          <w:szCs w:val="20"/>
        </w:rPr>
        <w:fldChar w:fldCharType="end"/>
      </w:r>
    </w:p>
    <w:p w:rsidR="00C92D87" w:rsidRPr="00700E9E" w:rsidRDefault="00C92D87"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p>
    <w:p w:rsidR="00B82D2A" w:rsidRPr="00700E9E" w:rsidRDefault="00B82D2A"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B </w:t>
      </w:r>
      <w:r w:rsidR="00C92D87" w:rsidRPr="00700E9E">
        <w:rPr>
          <w:rFonts w:ascii="Gilroy-Light" w:hAnsi="Gilroy-Light"/>
          <w:sz w:val="20"/>
          <w:szCs w:val="20"/>
        </w:rPr>
        <w:tab/>
      </w:r>
      <w:r w:rsidRPr="00700E9E">
        <w:rPr>
          <w:rFonts w:ascii="Gilroy-Light" w:hAnsi="Gilroy-Light"/>
          <w:sz w:val="20"/>
          <w:szCs w:val="20"/>
        </w:rPr>
        <w:t>Black</w:t>
      </w:r>
      <w:r w:rsidR="00C92D87" w:rsidRPr="00700E9E">
        <w:rPr>
          <w:rFonts w:ascii="Gilroy-Light" w:hAnsi="Gilroy-Light"/>
          <w:sz w:val="20"/>
          <w:szCs w:val="20"/>
        </w:rPr>
        <w:t>/African/Caribbean</w:t>
      </w:r>
      <w:r w:rsidRPr="00700E9E">
        <w:rPr>
          <w:rFonts w:ascii="Gilroy-Light" w:hAnsi="Gilroy-Light"/>
          <w:sz w:val="20"/>
          <w:szCs w:val="20"/>
        </w:rPr>
        <w:t xml:space="preserve"> or Black British</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7"/>
            <w:enabled/>
            <w:calcOnExit w:val="0"/>
            <w:checkBox>
              <w:sizeAuto/>
              <w:default w:val="0"/>
            </w:checkBox>
          </w:ffData>
        </w:fldChar>
      </w:r>
      <w:bookmarkStart w:id="7" w:name="Check7"/>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7"/>
      <w:r w:rsidRPr="00700E9E">
        <w:rPr>
          <w:rFonts w:ascii="Gilroy-Light" w:hAnsi="Gilroy-Light"/>
          <w:sz w:val="20"/>
          <w:szCs w:val="20"/>
        </w:rPr>
        <w:t xml:space="preserve"> </w:t>
      </w:r>
      <w:r w:rsidR="00B82D2A" w:rsidRPr="00700E9E">
        <w:rPr>
          <w:rFonts w:ascii="Gilroy-Light" w:hAnsi="Gilroy-Light"/>
          <w:sz w:val="20"/>
          <w:szCs w:val="20"/>
        </w:rPr>
        <w:t>African</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8"/>
            <w:enabled/>
            <w:calcOnExit w:val="0"/>
            <w:checkBox>
              <w:sizeAuto/>
              <w:default w:val="0"/>
            </w:checkBox>
          </w:ffData>
        </w:fldChar>
      </w:r>
      <w:bookmarkStart w:id="8" w:name="Check8"/>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8"/>
      <w:r w:rsidRPr="00700E9E">
        <w:rPr>
          <w:rFonts w:ascii="Gilroy-Light" w:hAnsi="Gilroy-Light"/>
          <w:sz w:val="20"/>
          <w:szCs w:val="20"/>
        </w:rPr>
        <w:t xml:space="preserve"> </w:t>
      </w:r>
      <w:r w:rsidR="00B82D2A" w:rsidRPr="00700E9E">
        <w:rPr>
          <w:rFonts w:ascii="Gilroy-Light" w:hAnsi="Gilroy-Light"/>
          <w:sz w:val="20"/>
          <w:szCs w:val="20"/>
        </w:rPr>
        <w:t>Caribbean</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9"/>
            <w:enabled/>
            <w:calcOnExit w:val="0"/>
            <w:checkBox>
              <w:sizeAuto/>
              <w:default w:val="0"/>
            </w:checkBox>
          </w:ffData>
        </w:fldChar>
      </w:r>
      <w:bookmarkStart w:id="9" w:name="Check9"/>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9"/>
      <w:r w:rsidRPr="00700E9E">
        <w:rPr>
          <w:rFonts w:ascii="Gilroy-Light" w:hAnsi="Gilroy-Light"/>
          <w:sz w:val="20"/>
          <w:szCs w:val="20"/>
        </w:rPr>
        <w:t xml:space="preserve"> </w:t>
      </w:r>
      <w:r w:rsidR="00B82D2A" w:rsidRPr="00700E9E">
        <w:rPr>
          <w:rFonts w:ascii="Gilroy-Light" w:hAnsi="Gilroy-Light"/>
          <w:sz w:val="20"/>
          <w:szCs w:val="20"/>
        </w:rPr>
        <w:t>Any other Black background, please write in box</w:t>
      </w:r>
      <w:r w:rsidR="00167008" w:rsidRPr="00700E9E">
        <w:rPr>
          <w:rFonts w:ascii="Gilroy-Light" w:hAnsi="Gilroy-Light"/>
          <w:sz w:val="20"/>
          <w:szCs w:val="20"/>
        </w:rPr>
        <w:t xml:space="preserve"> </w:t>
      </w:r>
      <w:r w:rsidR="00167008" w:rsidRPr="00700E9E">
        <w:rPr>
          <w:rFonts w:ascii="Gilroy-Light" w:hAnsi="Gilroy-Light"/>
          <w:sz w:val="20"/>
          <w:szCs w:val="20"/>
        </w:rPr>
        <w:fldChar w:fldCharType="begin">
          <w:ffData>
            <w:name w:val=""/>
            <w:enabled/>
            <w:calcOnExit w:val="0"/>
            <w:textInput>
              <w:default w:val="......................."/>
            </w:textInput>
          </w:ffData>
        </w:fldChar>
      </w:r>
      <w:r w:rsidR="00167008" w:rsidRPr="00700E9E">
        <w:rPr>
          <w:rFonts w:ascii="Gilroy-Light" w:hAnsi="Gilroy-Light"/>
          <w:sz w:val="20"/>
          <w:szCs w:val="20"/>
        </w:rPr>
        <w:instrText xml:space="preserve"> FORMTEXT </w:instrText>
      </w:r>
      <w:r w:rsidR="00167008" w:rsidRPr="00700E9E">
        <w:rPr>
          <w:rFonts w:ascii="Gilroy-Light" w:hAnsi="Gilroy-Light"/>
          <w:sz w:val="20"/>
          <w:szCs w:val="20"/>
        </w:rPr>
      </w:r>
      <w:r w:rsidR="00167008" w:rsidRPr="00700E9E">
        <w:rPr>
          <w:rFonts w:ascii="Gilroy-Light" w:hAnsi="Gilroy-Light"/>
          <w:sz w:val="20"/>
          <w:szCs w:val="20"/>
        </w:rPr>
        <w:fldChar w:fldCharType="separate"/>
      </w:r>
      <w:r w:rsidR="00C5060C" w:rsidRPr="00700E9E">
        <w:rPr>
          <w:rFonts w:ascii="Gilroy-Light" w:hAnsi="Gilroy-Light"/>
          <w:noProof/>
          <w:sz w:val="20"/>
          <w:szCs w:val="20"/>
        </w:rPr>
        <w:t>.......................</w:t>
      </w:r>
      <w:r w:rsidR="00167008" w:rsidRPr="00700E9E">
        <w:rPr>
          <w:rFonts w:ascii="Gilroy-Light" w:hAnsi="Gilroy-Light"/>
          <w:sz w:val="20"/>
          <w:szCs w:val="20"/>
        </w:rPr>
        <w:fldChar w:fldCharType="end"/>
      </w:r>
    </w:p>
    <w:p w:rsidR="00C92D87" w:rsidRPr="00700E9E" w:rsidRDefault="00C92D87"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p>
    <w:p w:rsidR="00B82D2A" w:rsidRPr="00700E9E" w:rsidRDefault="00B82D2A"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C </w:t>
      </w:r>
      <w:r w:rsidR="00AF60A6" w:rsidRPr="00700E9E">
        <w:rPr>
          <w:rFonts w:ascii="Gilroy-Light" w:hAnsi="Gilroy-Light"/>
          <w:sz w:val="20"/>
          <w:szCs w:val="20"/>
        </w:rPr>
        <w:tab/>
      </w:r>
      <w:r w:rsidR="00C92D87" w:rsidRPr="00700E9E">
        <w:rPr>
          <w:rFonts w:ascii="Gilroy-Light" w:hAnsi="Gilroy-Light"/>
          <w:sz w:val="20"/>
          <w:szCs w:val="20"/>
        </w:rPr>
        <w:t>Mixed/Multiple Ethnic Groups</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4"/>
            <w:enabled/>
            <w:calcOnExit w:val="0"/>
            <w:checkBox>
              <w:sizeAuto/>
              <w:default w:val="0"/>
            </w:checkBox>
          </w:ffData>
        </w:fldChar>
      </w:r>
      <w:bookmarkStart w:id="10" w:name="Check14"/>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10"/>
      <w:r w:rsidRPr="00700E9E">
        <w:rPr>
          <w:rFonts w:ascii="Gilroy-Light" w:hAnsi="Gilroy-Light"/>
          <w:sz w:val="20"/>
          <w:szCs w:val="20"/>
        </w:rPr>
        <w:t xml:space="preserve"> </w:t>
      </w:r>
      <w:r w:rsidR="00B82D2A" w:rsidRPr="00700E9E">
        <w:rPr>
          <w:rFonts w:ascii="Gilroy-Light" w:hAnsi="Gilroy-Light"/>
          <w:sz w:val="20"/>
          <w:szCs w:val="20"/>
        </w:rPr>
        <w:t>White and Asian</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5"/>
            <w:enabled/>
            <w:calcOnExit w:val="0"/>
            <w:checkBox>
              <w:sizeAuto/>
              <w:default w:val="0"/>
            </w:checkBox>
          </w:ffData>
        </w:fldChar>
      </w:r>
      <w:bookmarkStart w:id="11" w:name="Check15"/>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11"/>
      <w:r w:rsidRPr="00700E9E">
        <w:rPr>
          <w:rFonts w:ascii="Gilroy-Light" w:hAnsi="Gilroy-Light"/>
          <w:sz w:val="20"/>
          <w:szCs w:val="20"/>
        </w:rPr>
        <w:t xml:space="preserve"> </w:t>
      </w:r>
      <w:r w:rsidR="00B82D2A" w:rsidRPr="00700E9E">
        <w:rPr>
          <w:rFonts w:ascii="Gilroy-Light" w:hAnsi="Gilroy-Light"/>
          <w:sz w:val="20"/>
          <w:szCs w:val="20"/>
        </w:rPr>
        <w:t>White and Black African</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6"/>
            <w:enabled/>
            <w:calcOnExit w:val="0"/>
            <w:checkBox>
              <w:sizeAuto/>
              <w:default w:val="0"/>
            </w:checkBox>
          </w:ffData>
        </w:fldChar>
      </w:r>
      <w:bookmarkStart w:id="12" w:name="Check16"/>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12"/>
      <w:r w:rsidRPr="00700E9E">
        <w:rPr>
          <w:rFonts w:ascii="Gilroy-Light" w:hAnsi="Gilroy-Light"/>
          <w:sz w:val="20"/>
          <w:szCs w:val="20"/>
        </w:rPr>
        <w:t xml:space="preserve"> </w:t>
      </w:r>
      <w:r w:rsidR="00B82D2A" w:rsidRPr="00700E9E">
        <w:rPr>
          <w:rFonts w:ascii="Gilroy-Light" w:hAnsi="Gilroy-Light"/>
          <w:sz w:val="20"/>
          <w:szCs w:val="20"/>
        </w:rPr>
        <w:t>White and Black Caribbean</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bookmarkStart w:id="13" w:name="Check17"/>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13"/>
      <w:r w:rsidRPr="00700E9E">
        <w:rPr>
          <w:rFonts w:ascii="Gilroy-Light" w:hAnsi="Gilroy-Light"/>
          <w:sz w:val="20"/>
          <w:szCs w:val="20"/>
        </w:rPr>
        <w:t xml:space="preserve"> </w:t>
      </w:r>
      <w:r w:rsidR="00B82D2A" w:rsidRPr="00700E9E">
        <w:rPr>
          <w:rFonts w:ascii="Gilroy-Light" w:hAnsi="Gilroy-Light"/>
          <w:sz w:val="20"/>
          <w:szCs w:val="20"/>
        </w:rPr>
        <w:t xml:space="preserve">Any other Mixed background, please write </w:t>
      </w:r>
      <w:r w:rsidR="009249BC" w:rsidRPr="00700E9E">
        <w:rPr>
          <w:rFonts w:ascii="Gilroy-Light" w:hAnsi="Gilroy-Light"/>
          <w:sz w:val="20"/>
          <w:szCs w:val="20"/>
        </w:rPr>
        <w:fldChar w:fldCharType="begin">
          <w:ffData>
            <w:name w:val=""/>
            <w:enabled/>
            <w:calcOnExit w:val="0"/>
            <w:textInput>
              <w:default w:val="......................"/>
            </w:textInput>
          </w:ffData>
        </w:fldChar>
      </w:r>
      <w:r w:rsidR="009249BC" w:rsidRPr="00700E9E">
        <w:rPr>
          <w:rFonts w:ascii="Gilroy-Light" w:hAnsi="Gilroy-Light"/>
          <w:sz w:val="20"/>
          <w:szCs w:val="20"/>
        </w:rPr>
        <w:instrText xml:space="preserve"> FORMTEXT </w:instrText>
      </w:r>
      <w:r w:rsidR="009249BC" w:rsidRPr="00700E9E">
        <w:rPr>
          <w:rFonts w:ascii="Gilroy-Light" w:hAnsi="Gilroy-Light"/>
          <w:sz w:val="20"/>
          <w:szCs w:val="20"/>
        </w:rPr>
      </w:r>
      <w:r w:rsidR="009249BC" w:rsidRPr="00700E9E">
        <w:rPr>
          <w:rFonts w:ascii="Gilroy-Light" w:hAnsi="Gilroy-Light"/>
          <w:sz w:val="20"/>
          <w:szCs w:val="20"/>
        </w:rPr>
        <w:fldChar w:fldCharType="separate"/>
      </w:r>
      <w:r w:rsidR="00C5060C" w:rsidRPr="00700E9E">
        <w:rPr>
          <w:rFonts w:ascii="Gilroy-Light" w:hAnsi="Gilroy-Light"/>
          <w:noProof/>
          <w:sz w:val="20"/>
          <w:szCs w:val="20"/>
        </w:rPr>
        <w:t>......................</w:t>
      </w:r>
      <w:r w:rsidR="009249BC" w:rsidRPr="00700E9E">
        <w:rPr>
          <w:rFonts w:ascii="Gilroy-Light" w:hAnsi="Gilroy-Light"/>
          <w:sz w:val="20"/>
          <w:szCs w:val="20"/>
        </w:rPr>
        <w:fldChar w:fldCharType="end"/>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D</w:t>
      </w:r>
      <w:r w:rsidRPr="00700E9E">
        <w:rPr>
          <w:rFonts w:ascii="Gilroy-Light" w:hAnsi="Gilroy-Light"/>
          <w:sz w:val="20"/>
          <w:szCs w:val="20"/>
        </w:rPr>
        <w:tab/>
        <w:t>Other Ethnic Group</w:t>
      </w:r>
    </w:p>
    <w:p w:rsidR="00C92D87" w:rsidRPr="00700E9E" w:rsidRDefault="00C92D87" w:rsidP="00C92D8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Arab</w:t>
      </w:r>
    </w:p>
    <w:p w:rsidR="00C92D87" w:rsidRPr="00700E9E" w:rsidRDefault="00C92D87" w:rsidP="00C92D8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Any other Ethnic Group, please write.......................</w:t>
      </w:r>
    </w:p>
    <w:p w:rsidR="00C92D87" w:rsidRPr="00700E9E" w:rsidRDefault="00C92D87" w:rsidP="00C92D87">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1A453D" w:rsidRPr="00700E9E" w:rsidRDefault="00B82D2A"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E </w:t>
      </w:r>
      <w:r w:rsidR="00AF60A6" w:rsidRPr="00700E9E">
        <w:rPr>
          <w:rFonts w:ascii="Gilroy-Light" w:hAnsi="Gilroy-Light"/>
          <w:sz w:val="20"/>
          <w:szCs w:val="20"/>
        </w:rPr>
        <w:tab/>
      </w:r>
      <w:r w:rsidR="001A453D" w:rsidRPr="00700E9E">
        <w:rPr>
          <w:rFonts w:ascii="Gilroy-Light" w:hAnsi="Gilroy-Light"/>
          <w:sz w:val="20"/>
          <w:szCs w:val="20"/>
        </w:rPr>
        <w:t>Chinese and other ethnic groups</w:t>
      </w:r>
    </w:p>
    <w:p w:rsidR="001A453D"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Chinese</w:t>
      </w:r>
    </w:p>
    <w:p w:rsidR="001A453D"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Any other, please write.......................</w:t>
      </w:r>
    </w:p>
    <w:p w:rsidR="001A453D"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B82D2A"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F</w:t>
      </w:r>
      <w:r w:rsidRPr="00700E9E">
        <w:rPr>
          <w:rFonts w:ascii="Gilroy-Light" w:hAnsi="Gilroy-Light"/>
          <w:sz w:val="20"/>
          <w:szCs w:val="20"/>
        </w:rPr>
        <w:tab/>
      </w:r>
      <w:r w:rsidR="00B82D2A" w:rsidRPr="00700E9E">
        <w:rPr>
          <w:rFonts w:ascii="Gilroy-Light" w:hAnsi="Gilroy-Light"/>
          <w:sz w:val="20"/>
          <w:szCs w:val="20"/>
        </w:rPr>
        <w:t>White</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9"/>
            <w:enabled/>
            <w:calcOnExit w:val="0"/>
            <w:checkBox>
              <w:sizeAuto/>
              <w:default w:val="0"/>
            </w:checkBox>
          </w:ffData>
        </w:fldChar>
      </w:r>
      <w:bookmarkStart w:id="14" w:name="Check19"/>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14"/>
      <w:r w:rsidRPr="00700E9E">
        <w:rPr>
          <w:rFonts w:ascii="Gilroy-Light" w:hAnsi="Gilroy-Light"/>
          <w:sz w:val="20"/>
          <w:szCs w:val="20"/>
        </w:rPr>
        <w:t xml:space="preserve"> </w:t>
      </w:r>
      <w:r w:rsidR="00B82D2A" w:rsidRPr="00700E9E">
        <w:rPr>
          <w:rFonts w:ascii="Gilroy-Light" w:hAnsi="Gilroy-Light"/>
          <w:sz w:val="20"/>
          <w:szCs w:val="20"/>
        </w:rPr>
        <w:t>British</w:t>
      </w:r>
      <w:r w:rsidR="00C92D87" w:rsidRPr="00700E9E">
        <w:rPr>
          <w:rFonts w:ascii="Gilroy-Light" w:hAnsi="Gilroy-Light"/>
          <w:sz w:val="20"/>
          <w:szCs w:val="20"/>
        </w:rPr>
        <w:t>/</w:t>
      </w:r>
      <w:r w:rsidRPr="00700E9E">
        <w:rPr>
          <w:rFonts w:ascii="Gilroy-Light" w:hAnsi="Gilroy-Light"/>
          <w:sz w:val="20"/>
          <w:szCs w:val="20"/>
        </w:rPr>
        <w:t xml:space="preserve"> </w:t>
      </w:r>
      <w:r w:rsidR="00B82D2A" w:rsidRPr="00700E9E">
        <w:rPr>
          <w:rFonts w:ascii="Gilroy-Light" w:hAnsi="Gilroy-Light"/>
          <w:sz w:val="20"/>
          <w:szCs w:val="20"/>
        </w:rPr>
        <w:t>English</w:t>
      </w:r>
      <w:r w:rsidR="00C92D87" w:rsidRPr="00700E9E">
        <w:rPr>
          <w:rFonts w:ascii="Gilroy-Light" w:hAnsi="Gilroy-Light"/>
          <w:sz w:val="20"/>
          <w:szCs w:val="20"/>
        </w:rPr>
        <w:t>/Northern</w:t>
      </w:r>
      <w:r w:rsidRPr="00700E9E">
        <w:rPr>
          <w:rFonts w:ascii="Gilroy-Light" w:hAnsi="Gilroy-Light"/>
          <w:sz w:val="20"/>
          <w:szCs w:val="20"/>
        </w:rPr>
        <w:t xml:space="preserve"> </w:t>
      </w:r>
      <w:r w:rsidR="00B82D2A" w:rsidRPr="00700E9E">
        <w:rPr>
          <w:rFonts w:ascii="Gilroy-Light" w:hAnsi="Gilroy-Light"/>
          <w:sz w:val="20"/>
          <w:szCs w:val="20"/>
        </w:rPr>
        <w:t>Irish</w:t>
      </w:r>
      <w:r w:rsidR="00C92D87" w:rsidRPr="00700E9E">
        <w:rPr>
          <w:rFonts w:ascii="Gilroy-Light" w:hAnsi="Gilroy-Light"/>
          <w:sz w:val="20"/>
          <w:szCs w:val="20"/>
        </w:rPr>
        <w:t>/</w:t>
      </w:r>
      <w:r w:rsidR="00B82D2A" w:rsidRPr="00700E9E">
        <w:rPr>
          <w:rFonts w:ascii="Gilroy-Light" w:hAnsi="Gilroy-Light"/>
          <w:sz w:val="20"/>
          <w:szCs w:val="20"/>
        </w:rPr>
        <w:t>Scottish</w:t>
      </w:r>
      <w:r w:rsidR="00C92D87" w:rsidRPr="00700E9E">
        <w:rPr>
          <w:rFonts w:ascii="Gilroy-Light" w:hAnsi="Gilroy-Light"/>
          <w:sz w:val="20"/>
          <w:szCs w:val="20"/>
        </w:rPr>
        <w:t>/</w:t>
      </w:r>
      <w:r w:rsidRPr="00700E9E">
        <w:rPr>
          <w:rFonts w:ascii="Gilroy-Light" w:hAnsi="Gilroy-Light"/>
          <w:sz w:val="20"/>
          <w:szCs w:val="20"/>
        </w:rPr>
        <w:t xml:space="preserve"> </w:t>
      </w:r>
      <w:r w:rsidR="00B82D2A" w:rsidRPr="00700E9E">
        <w:rPr>
          <w:rFonts w:ascii="Gilroy-Light" w:hAnsi="Gilroy-Light"/>
          <w:sz w:val="20"/>
          <w:szCs w:val="20"/>
        </w:rPr>
        <w:t>Welsh</w:t>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9"/>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Gypsy or Irish Traveller</w:t>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9"/>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Irish</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24"/>
            <w:enabled/>
            <w:calcOnExit w:val="0"/>
            <w:checkBox>
              <w:sizeAuto/>
              <w:default w:val="0"/>
            </w:checkBox>
          </w:ffData>
        </w:fldChar>
      </w:r>
      <w:bookmarkStart w:id="15" w:name="Check24"/>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15"/>
      <w:r w:rsidRPr="00700E9E">
        <w:rPr>
          <w:rFonts w:ascii="Gilroy-Light" w:hAnsi="Gilroy-Light"/>
          <w:sz w:val="20"/>
          <w:szCs w:val="20"/>
        </w:rPr>
        <w:t xml:space="preserve"> </w:t>
      </w:r>
      <w:r w:rsidR="00B82D2A" w:rsidRPr="00700E9E">
        <w:rPr>
          <w:rFonts w:ascii="Gilroy-Light" w:hAnsi="Gilroy-Light"/>
          <w:sz w:val="20"/>
          <w:szCs w:val="20"/>
        </w:rPr>
        <w:t xml:space="preserve">Any other White background, please write </w:t>
      </w:r>
      <w:r w:rsidR="009249BC" w:rsidRPr="00700E9E">
        <w:rPr>
          <w:rFonts w:ascii="Gilroy-Light" w:hAnsi="Gilroy-Light"/>
          <w:sz w:val="20"/>
          <w:szCs w:val="20"/>
        </w:rPr>
        <w:fldChar w:fldCharType="begin">
          <w:ffData>
            <w:name w:val=""/>
            <w:enabled/>
            <w:calcOnExit w:val="0"/>
            <w:textInput>
              <w:default w:val="......................"/>
            </w:textInput>
          </w:ffData>
        </w:fldChar>
      </w:r>
      <w:r w:rsidR="009249BC" w:rsidRPr="00700E9E">
        <w:rPr>
          <w:rFonts w:ascii="Gilroy-Light" w:hAnsi="Gilroy-Light"/>
          <w:sz w:val="20"/>
          <w:szCs w:val="20"/>
        </w:rPr>
        <w:instrText xml:space="preserve"> FORMTEXT </w:instrText>
      </w:r>
      <w:r w:rsidR="009249BC" w:rsidRPr="00700E9E">
        <w:rPr>
          <w:rFonts w:ascii="Gilroy-Light" w:hAnsi="Gilroy-Light"/>
          <w:sz w:val="20"/>
          <w:szCs w:val="20"/>
        </w:rPr>
      </w:r>
      <w:r w:rsidR="009249BC" w:rsidRPr="00700E9E">
        <w:rPr>
          <w:rFonts w:ascii="Gilroy-Light" w:hAnsi="Gilroy-Light"/>
          <w:sz w:val="20"/>
          <w:szCs w:val="20"/>
        </w:rPr>
        <w:fldChar w:fldCharType="separate"/>
      </w:r>
      <w:r w:rsidR="00C5060C" w:rsidRPr="00700E9E">
        <w:rPr>
          <w:rFonts w:ascii="Gilroy-Light" w:hAnsi="Gilroy-Light"/>
          <w:noProof/>
          <w:sz w:val="20"/>
          <w:szCs w:val="20"/>
        </w:rPr>
        <w:t>......................</w:t>
      </w:r>
      <w:r w:rsidR="009249BC" w:rsidRPr="00700E9E">
        <w:rPr>
          <w:rFonts w:ascii="Gilroy-Light" w:hAnsi="Gilroy-Light"/>
          <w:sz w:val="20"/>
          <w:szCs w:val="20"/>
        </w:rPr>
        <w:fldChar w:fldCharType="end"/>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B82D2A"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G</w:t>
      </w:r>
      <w:r w:rsidR="00B82D2A" w:rsidRPr="00700E9E">
        <w:rPr>
          <w:rFonts w:ascii="Gilroy-Light" w:hAnsi="Gilroy-Light"/>
          <w:sz w:val="20"/>
          <w:szCs w:val="20"/>
        </w:rPr>
        <w:t xml:space="preserve"> </w:t>
      </w:r>
      <w:r w:rsidR="00AF60A6" w:rsidRPr="00700E9E">
        <w:rPr>
          <w:rFonts w:ascii="Gilroy-Light" w:hAnsi="Gilroy-Light"/>
          <w:sz w:val="20"/>
          <w:szCs w:val="20"/>
        </w:rPr>
        <w:tab/>
      </w:r>
      <w:r w:rsidR="00AF60A6" w:rsidRPr="00700E9E">
        <w:rPr>
          <w:rFonts w:ascii="Gilroy-Light" w:hAnsi="Gilroy-Light"/>
          <w:sz w:val="20"/>
          <w:szCs w:val="20"/>
        </w:rPr>
        <w:fldChar w:fldCharType="begin">
          <w:ffData>
            <w:name w:val="Check25"/>
            <w:enabled/>
            <w:calcOnExit w:val="0"/>
            <w:checkBox>
              <w:sizeAuto/>
              <w:default w:val="0"/>
            </w:checkBox>
          </w:ffData>
        </w:fldChar>
      </w:r>
      <w:bookmarkStart w:id="16" w:name="Check25"/>
      <w:r w:rsidR="00AF60A6"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AF60A6" w:rsidRPr="00700E9E">
        <w:rPr>
          <w:rFonts w:ascii="Gilroy-Light" w:hAnsi="Gilroy-Light"/>
          <w:sz w:val="20"/>
          <w:szCs w:val="20"/>
        </w:rPr>
        <w:fldChar w:fldCharType="end"/>
      </w:r>
      <w:bookmarkEnd w:id="16"/>
      <w:r w:rsidR="00AF60A6" w:rsidRPr="00700E9E">
        <w:rPr>
          <w:rFonts w:ascii="Gilroy-Light" w:hAnsi="Gilroy-Light"/>
          <w:sz w:val="20"/>
          <w:szCs w:val="20"/>
        </w:rPr>
        <w:t xml:space="preserve"> </w:t>
      </w:r>
      <w:r w:rsidR="00B82D2A" w:rsidRPr="00700E9E">
        <w:rPr>
          <w:rFonts w:ascii="Gilroy-Light" w:hAnsi="Gilroy-Light"/>
          <w:sz w:val="20"/>
          <w:szCs w:val="20"/>
        </w:rPr>
        <w:t>Prefer not to say</w:t>
      </w:r>
    </w:p>
    <w:p w:rsidR="00B82D2A" w:rsidRPr="00700E9E" w:rsidRDefault="005F69EC" w:rsidP="00B82D2A">
      <w:pPr>
        <w:pStyle w:val="Heading2"/>
        <w:rPr>
          <w:rFonts w:ascii="Gilroy-Light" w:hAnsi="Gilroy-Light"/>
          <w:b/>
          <w:color w:val="C00000"/>
          <w:sz w:val="20"/>
          <w:szCs w:val="20"/>
        </w:rPr>
      </w:pPr>
      <w:r w:rsidRPr="00700E9E">
        <w:rPr>
          <w:rFonts w:ascii="Gilroy-Light" w:hAnsi="Gilroy-Light"/>
          <w:b/>
          <w:color w:val="C00000"/>
          <w:sz w:val="20"/>
          <w:szCs w:val="20"/>
        </w:rPr>
        <w:lastRenderedPageBreak/>
        <w:t>2</w:t>
      </w:r>
      <w:r w:rsidR="00CA6259" w:rsidRPr="00700E9E">
        <w:rPr>
          <w:rFonts w:ascii="Gilroy-Light" w:hAnsi="Gilroy-Light"/>
          <w:b/>
          <w:color w:val="C00000"/>
          <w:sz w:val="20"/>
          <w:szCs w:val="20"/>
        </w:rPr>
        <w:tab/>
      </w:r>
      <w:r w:rsidR="00B82D2A" w:rsidRPr="00700E9E">
        <w:rPr>
          <w:rFonts w:ascii="Gilroy-Light" w:hAnsi="Gilroy-Light"/>
          <w:b/>
          <w:color w:val="C00000"/>
          <w:sz w:val="20"/>
          <w:szCs w:val="20"/>
        </w:rPr>
        <w:t xml:space="preserve">Disability </w:t>
      </w:r>
    </w:p>
    <w:p w:rsidR="005414BA" w:rsidRPr="00700E9E" w:rsidRDefault="00B82D2A" w:rsidP="00B82D2A">
      <w:pPr>
        <w:rPr>
          <w:rFonts w:ascii="Gilroy-Light" w:hAnsi="Gilroy-Light"/>
          <w:sz w:val="20"/>
          <w:szCs w:val="20"/>
        </w:rPr>
      </w:pPr>
      <w:r w:rsidRPr="00700E9E">
        <w:rPr>
          <w:rFonts w:ascii="Gilroy-Light" w:hAnsi="Gilroy-Light"/>
          <w:sz w:val="20"/>
          <w:szCs w:val="20"/>
        </w:rPr>
        <w:t xml:space="preserve">To make positive changes, </w:t>
      </w:r>
      <w:r w:rsidR="005414BA" w:rsidRPr="00700E9E">
        <w:rPr>
          <w:rFonts w:ascii="Gilroy-Light" w:hAnsi="Gilroy-Light"/>
          <w:sz w:val="20"/>
          <w:szCs w:val="20"/>
        </w:rPr>
        <w:t>The Education Learning Trust</w:t>
      </w:r>
      <w:r w:rsidRPr="00700E9E">
        <w:rPr>
          <w:rFonts w:ascii="Gilroy-Light" w:hAnsi="Gilroy-Light"/>
          <w:sz w:val="20"/>
          <w:szCs w:val="20"/>
        </w:rPr>
        <w:t xml:space="preserve"> wants to address the different barriers faced by disabled people. </w:t>
      </w:r>
    </w:p>
    <w:p w:rsidR="00B82D2A" w:rsidRPr="00700E9E" w:rsidRDefault="00B82D2A" w:rsidP="00B82D2A">
      <w:pPr>
        <w:rPr>
          <w:rFonts w:ascii="Gilroy-Light" w:hAnsi="Gilroy-Light"/>
          <w:sz w:val="20"/>
          <w:szCs w:val="20"/>
        </w:rPr>
      </w:pPr>
      <w:r w:rsidRPr="00700E9E">
        <w:rPr>
          <w:rFonts w:ascii="Gilroy-Light" w:hAnsi="Gilroy-Light"/>
          <w:sz w:val="20"/>
          <w:szCs w:val="20"/>
        </w:rPr>
        <w:t>What do we mean when we say disability?</w:t>
      </w:r>
    </w:p>
    <w:p w:rsidR="00EE374E" w:rsidRPr="00700E9E" w:rsidRDefault="00B82D2A" w:rsidP="00B82D2A">
      <w:pPr>
        <w:numPr>
          <w:ilvl w:val="0"/>
          <w:numId w:val="1"/>
        </w:numPr>
        <w:rPr>
          <w:rFonts w:ascii="Gilroy-Light" w:hAnsi="Gilroy-Light"/>
          <w:sz w:val="20"/>
          <w:szCs w:val="20"/>
        </w:rPr>
      </w:pPr>
      <w:r w:rsidRPr="00700E9E">
        <w:rPr>
          <w:rFonts w:ascii="Gilroy-Light" w:hAnsi="Gilroy-Light"/>
          <w:sz w:val="20"/>
          <w:szCs w:val="20"/>
        </w:rPr>
        <w:t>Do you have a physical or mental impairment?</w:t>
      </w:r>
    </w:p>
    <w:p w:rsidR="00EE374E" w:rsidRPr="00700E9E" w:rsidRDefault="00B82D2A" w:rsidP="00B82D2A">
      <w:pPr>
        <w:numPr>
          <w:ilvl w:val="0"/>
          <w:numId w:val="1"/>
        </w:numPr>
        <w:rPr>
          <w:rFonts w:ascii="Gilroy-Light" w:hAnsi="Gilroy-Light"/>
          <w:sz w:val="20"/>
          <w:szCs w:val="20"/>
        </w:rPr>
      </w:pPr>
      <w:r w:rsidRPr="00700E9E">
        <w:rPr>
          <w:rFonts w:ascii="Gilroy-Light" w:hAnsi="Gilroy-Light"/>
          <w:sz w:val="20"/>
          <w:szCs w:val="20"/>
        </w:rPr>
        <w:t>Is it long term?</w:t>
      </w:r>
    </w:p>
    <w:p w:rsidR="00B82D2A" w:rsidRPr="00700E9E" w:rsidRDefault="00B82D2A" w:rsidP="00B82D2A">
      <w:pPr>
        <w:numPr>
          <w:ilvl w:val="0"/>
          <w:numId w:val="1"/>
        </w:numPr>
        <w:rPr>
          <w:rFonts w:ascii="Gilroy-Light" w:hAnsi="Gilroy-Light"/>
          <w:sz w:val="20"/>
          <w:szCs w:val="20"/>
        </w:rPr>
      </w:pPr>
      <w:r w:rsidRPr="00700E9E">
        <w:rPr>
          <w:rFonts w:ascii="Gilroy-Light" w:hAnsi="Gilroy-Light"/>
          <w:sz w:val="20"/>
          <w:szCs w:val="20"/>
        </w:rPr>
        <w:t>Does this make it difficult for you to do the things that most people do on a fairly regular and frequent basis?</w:t>
      </w:r>
    </w:p>
    <w:p w:rsidR="00C931F1" w:rsidRPr="00700E9E" w:rsidRDefault="00B82D2A" w:rsidP="007B6239">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Do you consider yourself to have a disability or a long-term health condition? </w:t>
      </w:r>
    </w:p>
    <w:p w:rsidR="00B82D2A" w:rsidRPr="00700E9E" w:rsidRDefault="00C931F1" w:rsidP="007B6239">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F7605D" w:rsidRPr="00700E9E">
        <w:rPr>
          <w:rFonts w:ascii="Gilroy-Light" w:hAnsi="Gilroy-Light"/>
          <w:sz w:val="20"/>
          <w:szCs w:val="20"/>
        </w:rPr>
        <w:fldChar w:fldCharType="begin">
          <w:ffData>
            <w:name w:val="Check26"/>
            <w:enabled/>
            <w:calcOnExit w:val="0"/>
            <w:checkBox>
              <w:sizeAuto/>
              <w:default w:val="0"/>
            </w:checkBox>
          </w:ffData>
        </w:fldChar>
      </w:r>
      <w:bookmarkStart w:id="17" w:name="Check26"/>
      <w:r w:rsidR="00F7605D"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F7605D" w:rsidRPr="00700E9E">
        <w:rPr>
          <w:rFonts w:ascii="Gilroy-Light" w:hAnsi="Gilroy-Light"/>
          <w:sz w:val="20"/>
          <w:szCs w:val="20"/>
        </w:rPr>
        <w:fldChar w:fldCharType="end"/>
      </w:r>
      <w:bookmarkEnd w:id="17"/>
      <w:r w:rsidR="00F7605D" w:rsidRPr="00700E9E">
        <w:rPr>
          <w:rFonts w:ascii="Gilroy-Light" w:hAnsi="Gilroy-Light"/>
          <w:sz w:val="20"/>
          <w:szCs w:val="20"/>
        </w:rPr>
        <w:t xml:space="preserve"> </w:t>
      </w:r>
      <w:r w:rsidR="00B82D2A" w:rsidRPr="00700E9E">
        <w:rPr>
          <w:rFonts w:ascii="Gilroy-Light" w:hAnsi="Gilroy-Light"/>
          <w:sz w:val="20"/>
          <w:szCs w:val="20"/>
        </w:rPr>
        <w:t>Yes</w:t>
      </w:r>
      <w:r w:rsidRPr="00700E9E">
        <w:rPr>
          <w:rFonts w:ascii="Gilroy-Light" w:hAnsi="Gilroy-Light"/>
          <w:sz w:val="20"/>
          <w:szCs w:val="20"/>
        </w:rPr>
        <w:tab/>
      </w:r>
      <w:r w:rsidR="00B82D2A" w:rsidRPr="00700E9E">
        <w:rPr>
          <w:rFonts w:ascii="Gilroy-Light" w:hAnsi="Gilroy-Light"/>
          <w:sz w:val="20"/>
          <w:szCs w:val="20"/>
        </w:rPr>
        <w:t xml:space="preserve"> </w:t>
      </w:r>
      <w:r w:rsidR="00F7605D" w:rsidRPr="00700E9E">
        <w:rPr>
          <w:rFonts w:ascii="Gilroy-Light" w:hAnsi="Gilroy-Light"/>
          <w:sz w:val="20"/>
          <w:szCs w:val="20"/>
        </w:rPr>
        <w:fldChar w:fldCharType="begin">
          <w:ffData>
            <w:name w:val="Check27"/>
            <w:enabled/>
            <w:calcOnExit w:val="0"/>
            <w:checkBox>
              <w:sizeAuto/>
              <w:default w:val="0"/>
            </w:checkBox>
          </w:ffData>
        </w:fldChar>
      </w:r>
      <w:bookmarkStart w:id="18" w:name="Check27"/>
      <w:r w:rsidR="00F7605D"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F7605D" w:rsidRPr="00700E9E">
        <w:rPr>
          <w:rFonts w:ascii="Gilroy-Light" w:hAnsi="Gilroy-Light"/>
          <w:sz w:val="20"/>
          <w:szCs w:val="20"/>
        </w:rPr>
        <w:fldChar w:fldCharType="end"/>
      </w:r>
      <w:bookmarkEnd w:id="18"/>
      <w:r w:rsidR="00B82D2A" w:rsidRPr="00700E9E">
        <w:rPr>
          <w:rFonts w:ascii="Gilroy-Light" w:hAnsi="Gilroy-Light"/>
          <w:sz w:val="20"/>
          <w:szCs w:val="20"/>
        </w:rPr>
        <w:t xml:space="preserve"> No</w:t>
      </w:r>
    </w:p>
    <w:p w:rsidR="00B82D2A" w:rsidRPr="00700E9E" w:rsidRDefault="00B82D2A" w:rsidP="007B6239">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What is the effect or impact of your disability or health condition?</w:t>
      </w:r>
    </w:p>
    <w:p w:rsidR="00B82D2A" w:rsidRPr="00700E9E" w:rsidRDefault="00C931F1" w:rsidP="007B6239">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F7605D" w:rsidRPr="00700E9E">
        <w:rPr>
          <w:rFonts w:ascii="Gilroy-Light" w:hAnsi="Gilroy-Light"/>
          <w:sz w:val="20"/>
          <w:szCs w:val="20"/>
        </w:rPr>
        <w:fldChar w:fldCharType="begin">
          <w:ffData>
            <w:name w:val="Check28"/>
            <w:enabled/>
            <w:calcOnExit w:val="0"/>
            <w:checkBox>
              <w:sizeAuto/>
              <w:default w:val="0"/>
            </w:checkBox>
          </w:ffData>
        </w:fldChar>
      </w:r>
      <w:bookmarkStart w:id="19" w:name="Check28"/>
      <w:r w:rsidR="00F7605D"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F7605D" w:rsidRPr="00700E9E">
        <w:rPr>
          <w:rFonts w:ascii="Gilroy-Light" w:hAnsi="Gilroy-Light"/>
          <w:sz w:val="20"/>
          <w:szCs w:val="20"/>
        </w:rPr>
        <w:fldChar w:fldCharType="end"/>
      </w:r>
      <w:bookmarkEnd w:id="19"/>
      <w:r w:rsidR="00F7605D" w:rsidRPr="00700E9E">
        <w:rPr>
          <w:rFonts w:ascii="Gilroy-Light" w:hAnsi="Gilroy-Light"/>
          <w:sz w:val="20"/>
          <w:szCs w:val="20"/>
        </w:rPr>
        <w:t xml:space="preserve"> </w:t>
      </w:r>
      <w:r w:rsidR="00B82D2A" w:rsidRPr="00700E9E">
        <w:rPr>
          <w:rFonts w:ascii="Gilroy-Light" w:hAnsi="Gilroy-Light"/>
          <w:sz w:val="20"/>
          <w:szCs w:val="20"/>
        </w:rPr>
        <w:t>Prefer not to say</w:t>
      </w:r>
    </w:p>
    <w:p w:rsidR="00B82D2A" w:rsidRPr="00700E9E" w:rsidRDefault="00B82D2A" w:rsidP="00B82D2A">
      <w:pPr>
        <w:rPr>
          <w:rFonts w:ascii="Gilroy-Light" w:hAnsi="Gilroy-Light"/>
          <w:sz w:val="20"/>
          <w:szCs w:val="20"/>
        </w:rPr>
      </w:pPr>
      <w:r w:rsidRPr="00700E9E">
        <w:rPr>
          <w:rFonts w:ascii="Gilroy-Light" w:hAnsi="Gilroy-Light"/>
          <w:sz w:val="20"/>
          <w:szCs w:val="20"/>
        </w:rPr>
        <w:t>If you would like to discuss your response, or are unsure of the types of reasonable adjustment that might be possible, please contact</w:t>
      </w:r>
      <w:r w:rsidR="00800DB1" w:rsidRPr="00700E9E">
        <w:rPr>
          <w:rFonts w:ascii="Gilroy-Light" w:hAnsi="Gilroy-Light"/>
          <w:sz w:val="20"/>
          <w:szCs w:val="20"/>
        </w:rPr>
        <w:t xml:space="preserve"> J Jones, HR and Compliance Manger on jjones@educationlearningtrust.com</w:t>
      </w:r>
      <w:r w:rsidR="00CE0C5E" w:rsidRPr="00700E9E">
        <w:rPr>
          <w:rFonts w:ascii="Gilroy-Light" w:hAnsi="Gilroy-Light"/>
          <w:sz w:val="20"/>
          <w:szCs w:val="20"/>
        </w:rPr>
        <w:t xml:space="preserve"> </w:t>
      </w:r>
      <w:r w:rsidRPr="00700E9E">
        <w:rPr>
          <w:rFonts w:ascii="Gilroy-Light" w:hAnsi="Gilroy-Light"/>
          <w:sz w:val="20"/>
          <w:szCs w:val="20"/>
        </w:rPr>
        <w:t>to help and support you.</w:t>
      </w:r>
    </w:p>
    <w:p w:rsidR="00EA773E" w:rsidRPr="00700E9E" w:rsidRDefault="00EA773E" w:rsidP="00EE5EED">
      <w:pPr>
        <w:pStyle w:val="Heading2"/>
        <w:rPr>
          <w:rFonts w:ascii="Gilroy-Light" w:hAnsi="Gilroy-Light"/>
          <w:b/>
          <w:color w:val="C00000"/>
          <w:sz w:val="20"/>
          <w:szCs w:val="20"/>
        </w:rPr>
      </w:pPr>
    </w:p>
    <w:p w:rsidR="00EE5EED" w:rsidRPr="00700E9E" w:rsidRDefault="00CA6259" w:rsidP="00EE5EED">
      <w:pPr>
        <w:pStyle w:val="Heading2"/>
        <w:rPr>
          <w:rFonts w:ascii="Gilroy-Light" w:hAnsi="Gilroy-Light"/>
          <w:b/>
          <w:color w:val="C00000"/>
          <w:sz w:val="20"/>
          <w:szCs w:val="20"/>
        </w:rPr>
      </w:pPr>
      <w:r w:rsidRPr="00700E9E">
        <w:rPr>
          <w:rFonts w:ascii="Gilroy-Light" w:hAnsi="Gilroy-Light"/>
          <w:b/>
          <w:color w:val="C00000"/>
          <w:sz w:val="20"/>
          <w:szCs w:val="20"/>
        </w:rPr>
        <w:t>3</w:t>
      </w:r>
      <w:r w:rsidRPr="00700E9E">
        <w:rPr>
          <w:rFonts w:ascii="Gilroy-Light" w:hAnsi="Gilroy-Light"/>
          <w:b/>
          <w:color w:val="C00000"/>
          <w:sz w:val="20"/>
          <w:szCs w:val="20"/>
        </w:rPr>
        <w:tab/>
      </w:r>
      <w:r w:rsidR="00EE5EED" w:rsidRPr="00700E9E">
        <w:rPr>
          <w:rFonts w:ascii="Gilroy-Light" w:hAnsi="Gilroy-Light"/>
          <w:b/>
          <w:color w:val="C00000"/>
          <w:sz w:val="20"/>
          <w:szCs w:val="20"/>
        </w:rPr>
        <w:t xml:space="preserve">Gender </w:t>
      </w:r>
    </w:p>
    <w:p w:rsidR="00EE5EED" w:rsidRPr="00700E9E" w:rsidRDefault="00DD55E0" w:rsidP="00163560">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Which of the following best describes your gender?</w:t>
      </w:r>
    </w:p>
    <w:p w:rsidR="00EE5EED" w:rsidRPr="00700E9E" w:rsidRDefault="00C931F1" w:rsidP="00163560">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5912C1" w:rsidRPr="00700E9E">
        <w:rPr>
          <w:rFonts w:ascii="Gilroy-Light" w:hAnsi="Gilroy-Light"/>
          <w:sz w:val="20"/>
          <w:szCs w:val="20"/>
        </w:rPr>
        <w:fldChar w:fldCharType="begin">
          <w:ffData>
            <w:name w:val="Check29"/>
            <w:enabled/>
            <w:calcOnExit w:val="0"/>
            <w:checkBox>
              <w:sizeAuto/>
              <w:default w:val="0"/>
            </w:checkBox>
          </w:ffData>
        </w:fldChar>
      </w:r>
      <w:bookmarkStart w:id="20" w:name="Check29"/>
      <w:r w:rsidR="005912C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5912C1" w:rsidRPr="00700E9E">
        <w:rPr>
          <w:rFonts w:ascii="Gilroy-Light" w:hAnsi="Gilroy-Light"/>
          <w:sz w:val="20"/>
          <w:szCs w:val="20"/>
        </w:rPr>
        <w:fldChar w:fldCharType="end"/>
      </w:r>
      <w:bookmarkEnd w:id="20"/>
      <w:r w:rsidR="005912C1" w:rsidRPr="00700E9E">
        <w:rPr>
          <w:rFonts w:ascii="Gilroy-Light" w:hAnsi="Gilroy-Light"/>
          <w:sz w:val="20"/>
          <w:szCs w:val="20"/>
        </w:rPr>
        <w:t xml:space="preserve"> Male</w:t>
      </w:r>
      <w:r w:rsidRPr="00700E9E">
        <w:rPr>
          <w:rFonts w:ascii="Gilroy-Light" w:hAnsi="Gilroy-Light"/>
          <w:sz w:val="20"/>
          <w:szCs w:val="20"/>
        </w:rPr>
        <w:tab/>
      </w:r>
      <w:r w:rsidR="00DD55E0" w:rsidRPr="00700E9E">
        <w:rPr>
          <w:rFonts w:ascii="Gilroy-Light" w:hAnsi="Gilroy-Light"/>
          <w:sz w:val="20"/>
          <w:szCs w:val="20"/>
        </w:rPr>
        <w:tab/>
      </w:r>
      <w:r w:rsidR="00EE5EED" w:rsidRPr="00700E9E">
        <w:rPr>
          <w:rFonts w:ascii="Gilroy-Light" w:hAnsi="Gilroy-Light"/>
          <w:sz w:val="20"/>
          <w:szCs w:val="20"/>
        </w:rPr>
        <w:t xml:space="preserve"> </w:t>
      </w:r>
      <w:r w:rsidR="005912C1" w:rsidRPr="00700E9E">
        <w:rPr>
          <w:rFonts w:ascii="Gilroy-Light" w:hAnsi="Gilroy-Light"/>
          <w:sz w:val="20"/>
          <w:szCs w:val="20"/>
        </w:rPr>
        <w:fldChar w:fldCharType="begin">
          <w:ffData>
            <w:name w:val="Check30"/>
            <w:enabled/>
            <w:calcOnExit w:val="0"/>
            <w:checkBox>
              <w:sizeAuto/>
              <w:default w:val="0"/>
            </w:checkBox>
          </w:ffData>
        </w:fldChar>
      </w:r>
      <w:bookmarkStart w:id="21" w:name="Check30"/>
      <w:r w:rsidR="005912C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5912C1" w:rsidRPr="00700E9E">
        <w:rPr>
          <w:rFonts w:ascii="Gilroy-Light" w:hAnsi="Gilroy-Light"/>
          <w:sz w:val="20"/>
          <w:szCs w:val="20"/>
        </w:rPr>
        <w:fldChar w:fldCharType="end"/>
      </w:r>
      <w:bookmarkEnd w:id="21"/>
      <w:r w:rsidR="005912C1" w:rsidRPr="00700E9E">
        <w:rPr>
          <w:rFonts w:ascii="Gilroy-Light" w:hAnsi="Gilroy-Light"/>
          <w:sz w:val="20"/>
          <w:szCs w:val="20"/>
        </w:rPr>
        <w:t xml:space="preserve"> Female</w:t>
      </w:r>
      <w:r w:rsidRPr="00700E9E">
        <w:rPr>
          <w:rFonts w:ascii="Gilroy-Light" w:hAnsi="Gilroy-Light"/>
          <w:sz w:val="20"/>
          <w:szCs w:val="20"/>
        </w:rPr>
        <w:tab/>
      </w:r>
      <w:r w:rsidR="005912C1" w:rsidRPr="00700E9E">
        <w:rPr>
          <w:rFonts w:ascii="Gilroy-Light" w:hAnsi="Gilroy-Light"/>
          <w:sz w:val="20"/>
          <w:szCs w:val="20"/>
        </w:rPr>
        <w:t xml:space="preserve"> </w:t>
      </w:r>
      <w:r w:rsidR="005912C1" w:rsidRPr="00700E9E">
        <w:rPr>
          <w:rFonts w:ascii="Gilroy-Light" w:hAnsi="Gilroy-Light"/>
          <w:sz w:val="20"/>
          <w:szCs w:val="20"/>
        </w:rPr>
        <w:fldChar w:fldCharType="begin">
          <w:ffData>
            <w:name w:val="Check31"/>
            <w:enabled/>
            <w:calcOnExit w:val="0"/>
            <w:checkBox>
              <w:sizeAuto/>
              <w:default w:val="0"/>
            </w:checkBox>
          </w:ffData>
        </w:fldChar>
      </w:r>
      <w:bookmarkStart w:id="22" w:name="Check31"/>
      <w:r w:rsidR="005912C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5912C1" w:rsidRPr="00700E9E">
        <w:rPr>
          <w:rFonts w:ascii="Gilroy-Light" w:hAnsi="Gilroy-Light"/>
          <w:sz w:val="20"/>
          <w:szCs w:val="20"/>
        </w:rPr>
        <w:fldChar w:fldCharType="end"/>
      </w:r>
      <w:bookmarkEnd w:id="22"/>
      <w:r w:rsidR="00EE5EED" w:rsidRPr="00700E9E">
        <w:rPr>
          <w:rFonts w:ascii="Gilroy-Light" w:hAnsi="Gilroy-Light"/>
          <w:sz w:val="20"/>
          <w:szCs w:val="20"/>
        </w:rPr>
        <w:t xml:space="preserve"> Prefer not to say</w:t>
      </w:r>
      <w:r w:rsidR="00DD55E0" w:rsidRPr="00700E9E">
        <w:rPr>
          <w:rFonts w:ascii="Gilroy-Light" w:hAnsi="Gilroy-Light"/>
          <w:sz w:val="20"/>
          <w:szCs w:val="20"/>
        </w:rPr>
        <w:t xml:space="preserve"> </w:t>
      </w:r>
      <w:r w:rsidR="00DD55E0" w:rsidRPr="00700E9E">
        <w:rPr>
          <w:rFonts w:ascii="Gilroy-Light" w:hAnsi="Gilroy-Light"/>
          <w:sz w:val="20"/>
          <w:szCs w:val="20"/>
        </w:rPr>
        <w:tab/>
      </w:r>
      <w:r w:rsidR="00DD55E0" w:rsidRPr="00700E9E">
        <w:rPr>
          <w:rFonts w:ascii="Gilroy-Light" w:hAnsi="Gilroy-Light"/>
          <w:sz w:val="20"/>
          <w:szCs w:val="20"/>
        </w:rPr>
        <w:fldChar w:fldCharType="begin">
          <w:ffData>
            <w:name w:val="Check31"/>
            <w:enabled/>
            <w:calcOnExit w:val="0"/>
            <w:checkBox>
              <w:sizeAuto/>
              <w:default w:val="0"/>
            </w:checkBox>
          </w:ffData>
        </w:fldChar>
      </w:r>
      <w:r w:rsidR="00DD55E0"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DD55E0" w:rsidRPr="00700E9E">
        <w:rPr>
          <w:rFonts w:ascii="Gilroy-Light" w:hAnsi="Gilroy-Light"/>
          <w:sz w:val="20"/>
          <w:szCs w:val="20"/>
        </w:rPr>
        <w:fldChar w:fldCharType="end"/>
      </w:r>
      <w:r w:rsidR="00DD55E0" w:rsidRPr="00700E9E">
        <w:rPr>
          <w:rFonts w:ascii="Gilroy-Light" w:hAnsi="Gilroy-Light"/>
          <w:sz w:val="20"/>
          <w:szCs w:val="20"/>
        </w:rPr>
        <w:t xml:space="preserve"> Own term: _________________</w:t>
      </w:r>
    </w:p>
    <w:p w:rsidR="00C92D87" w:rsidRPr="00700E9E" w:rsidRDefault="00C92D87" w:rsidP="00163560">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E73925" w:rsidRPr="00700E9E" w:rsidRDefault="00E73925" w:rsidP="00E73925">
      <w:pPr>
        <w:pStyle w:val="Heading2"/>
        <w:rPr>
          <w:rFonts w:ascii="Gilroy-Light" w:hAnsi="Gilroy-Light"/>
          <w:b/>
          <w:color w:val="C00000"/>
          <w:sz w:val="20"/>
          <w:szCs w:val="20"/>
        </w:rPr>
      </w:pPr>
      <w:r w:rsidRPr="00700E9E">
        <w:rPr>
          <w:rFonts w:ascii="Gilroy-Light" w:hAnsi="Gilroy-Light"/>
          <w:b/>
          <w:color w:val="C00000"/>
          <w:sz w:val="20"/>
          <w:szCs w:val="20"/>
        </w:rPr>
        <w:t>4</w:t>
      </w:r>
      <w:r w:rsidRPr="00700E9E">
        <w:rPr>
          <w:rFonts w:ascii="Gilroy-Light" w:hAnsi="Gilroy-Light"/>
          <w:b/>
          <w:color w:val="C00000"/>
          <w:sz w:val="20"/>
          <w:szCs w:val="20"/>
        </w:rPr>
        <w:tab/>
        <w:t>Gender identity</w:t>
      </w:r>
    </w:p>
    <w:p w:rsidR="00E73925" w:rsidRPr="00700E9E" w:rsidRDefault="00E73925" w:rsidP="00E73925">
      <w:pPr>
        <w:pStyle w:val="Heading4"/>
        <w:pBdr>
          <w:top w:val="single" w:sz="4" w:space="0"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Do you identify as transgender/transsexual?</w:t>
      </w:r>
    </w:p>
    <w:p w:rsidR="00E73925" w:rsidRPr="00700E9E" w:rsidRDefault="00E73925" w:rsidP="00E73925">
      <w:pPr>
        <w:pBdr>
          <w:top w:val="single" w:sz="4" w:space="0"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29"/>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Yes</w:t>
      </w:r>
      <w:r w:rsidRPr="00700E9E">
        <w:rPr>
          <w:rFonts w:ascii="Gilroy-Light" w:hAnsi="Gilroy-Light"/>
          <w:sz w:val="20"/>
          <w:szCs w:val="20"/>
        </w:rPr>
        <w:tab/>
        <w:t xml:space="preserve"> </w:t>
      </w:r>
      <w:r w:rsidRPr="00700E9E">
        <w:rPr>
          <w:rFonts w:ascii="Gilroy-Light" w:hAnsi="Gilroy-Light"/>
          <w:sz w:val="20"/>
          <w:szCs w:val="20"/>
        </w:rPr>
        <w:fldChar w:fldCharType="begin">
          <w:ffData>
            <w:name w:val="Check30"/>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No</w:t>
      </w:r>
      <w:r w:rsidRPr="00700E9E">
        <w:rPr>
          <w:rFonts w:ascii="Gilroy-Light" w:hAnsi="Gilroy-Light"/>
          <w:sz w:val="20"/>
          <w:szCs w:val="20"/>
        </w:rPr>
        <w:tab/>
        <w:t xml:space="preserve"> </w:t>
      </w:r>
      <w:r w:rsidRPr="00700E9E">
        <w:rPr>
          <w:rFonts w:ascii="Gilroy-Light" w:hAnsi="Gilroy-Light"/>
          <w:sz w:val="20"/>
          <w:szCs w:val="20"/>
        </w:rPr>
        <w:fldChar w:fldCharType="begin">
          <w:ffData>
            <w:name w:val="Check31"/>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Prefer not to say </w:t>
      </w:r>
      <w:r w:rsidRPr="00700E9E">
        <w:rPr>
          <w:rFonts w:ascii="Gilroy-Light" w:hAnsi="Gilroy-Light"/>
          <w:sz w:val="20"/>
          <w:szCs w:val="20"/>
        </w:rPr>
        <w:tab/>
      </w:r>
      <w:r w:rsidRPr="00700E9E">
        <w:rPr>
          <w:rFonts w:ascii="Gilroy-Light" w:hAnsi="Gilroy-Light"/>
          <w:sz w:val="20"/>
          <w:szCs w:val="20"/>
        </w:rPr>
        <w:fldChar w:fldCharType="begin">
          <w:ffData>
            <w:name w:val="Check31"/>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Own term: _________________</w:t>
      </w:r>
    </w:p>
    <w:p w:rsidR="00E73925" w:rsidRPr="00700E9E" w:rsidRDefault="00E73925" w:rsidP="00E73925">
      <w:pPr>
        <w:pBdr>
          <w:top w:val="single" w:sz="4" w:space="0" w:color="00496E"/>
          <w:left w:val="single" w:sz="4" w:space="4" w:color="00496E"/>
          <w:bottom w:val="single" w:sz="4" w:space="1" w:color="00496E"/>
          <w:right w:val="single" w:sz="4" w:space="4" w:color="00496E"/>
        </w:pBdr>
        <w:rPr>
          <w:rFonts w:ascii="Gilroy-Light" w:hAnsi="Gilroy-Light"/>
          <w:sz w:val="20"/>
          <w:szCs w:val="20"/>
        </w:rPr>
      </w:pPr>
    </w:p>
    <w:p w:rsidR="00EA773E" w:rsidRPr="00700E9E" w:rsidRDefault="00EA773E" w:rsidP="00EE5EED">
      <w:pPr>
        <w:pStyle w:val="Heading2"/>
        <w:rPr>
          <w:rFonts w:ascii="Gilroy-Light" w:hAnsi="Gilroy-Light"/>
          <w:b/>
          <w:color w:val="C00000"/>
          <w:sz w:val="20"/>
          <w:szCs w:val="20"/>
        </w:rPr>
      </w:pPr>
    </w:p>
    <w:p w:rsidR="00EE5EED" w:rsidRPr="00700E9E" w:rsidRDefault="00E73925" w:rsidP="00EE5EED">
      <w:pPr>
        <w:pStyle w:val="Heading2"/>
        <w:rPr>
          <w:rFonts w:ascii="Gilroy-Light" w:hAnsi="Gilroy-Light"/>
          <w:b/>
          <w:color w:val="C00000"/>
          <w:sz w:val="20"/>
          <w:szCs w:val="20"/>
        </w:rPr>
      </w:pPr>
      <w:r w:rsidRPr="00700E9E">
        <w:rPr>
          <w:rFonts w:ascii="Gilroy-Light" w:hAnsi="Gilroy-Light"/>
          <w:b/>
          <w:color w:val="C00000"/>
          <w:sz w:val="20"/>
          <w:szCs w:val="20"/>
        </w:rPr>
        <w:t>5</w:t>
      </w:r>
      <w:r w:rsidR="00CA6259" w:rsidRPr="00700E9E">
        <w:rPr>
          <w:rFonts w:ascii="Gilroy-Light" w:hAnsi="Gilroy-Light"/>
          <w:b/>
          <w:color w:val="C00000"/>
          <w:sz w:val="20"/>
          <w:szCs w:val="20"/>
        </w:rPr>
        <w:tab/>
      </w:r>
      <w:r w:rsidR="00EE5EED" w:rsidRPr="00700E9E">
        <w:rPr>
          <w:rFonts w:ascii="Gilroy-Light" w:hAnsi="Gilroy-Light"/>
          <w:b/>
          <w:color w:val="C00000"/>
          <w:sz w:val="20"/>
          <w:szCs w:val="20"/>
        </w:rPr>
        <w:t>Sexual orientation</w:t>
      </w:r>
    </w:p>
    <w:p w:rsidR="00EE5EED" w:rsidRPr="00700E9E" w:rsidRDefault="00EE5EED" w:rsidP="00EE5EED">
      <w:pPr>
        <w:rPr>
          <w:rFonts w:ascii="Gilroy-Light" w:hAnsi="Gilroy-Light"/>
          <w:sz w:val="20"/>
          <w:szCs w:val="20"/>
        </w:rPr>
      </w:pPr>
      <w:r w:rsidRPr="00700E9E">
        <w:rPr>
          <w:rFonts w:ascii="Gilroy-Light" w:hAnsi="Gilroy-Light"/>
          <w:sz w:val="20"/>
          <w:szCs w:val="20"/>
        </w:rPr>
        <w:t xml:space="preserve">Monitoring sexual orientation in our staff and in our recruits is a significant step towards acknowledging gay, lesbian and bi sexual staff within </w:t>
      </w:r>
      <w:r w:rsidR="005414BA" w:rsidRPr="00700E9E">
        <w:rPr>
          <w:rFonts w:ascii="Gilroy-Light" w:hAnsi="Gilroy-Light"/>
          <w:sz w:val="20"/>
          <w:szCs w:val="20"/>
        </w:rPr>
        <w:t>The Education Learning Trust.</w:t>
      </w:r>
    </w:p>
    <w:p w:rsidR="00EE5EED" w:rsidRPr="00700E9E" w:rsidRDefault="00111A32" w:rsidP="00EE5EED">
      <w:pPr>
        <w:rPr>
          <w:rFonts w:ascii="Gilroy-Light" w:hAnsi="Gilroy-Light"/>
          <w:sz w:val="20"/>
          <w:szCs w:val="20"/>
        </w:rPr>
      </w:pPr>
      <w:r w:rsidRPr="00700E9E">
        <w:rPr>
          <w:rFonts w:ascii="Gilroy-Light" w:hAnsi="Gilroy-Light"/>
          <w:sz w:val="20"/>
          <w:szCs w:val="20"/>
        </w:rPr>
        <w:t>We</w:t>
      </w:r>
      <w:r w:rsidR="00EE5EED" w:rsidRPr="00700E9E">
        <w:rPr>
          <w:rFonts w:ascii="Gilroy-Light" w:hAnsi="Gilroy-Light"/>
          <w:sz w:val="20"/>
          <w:szCs w:val="20"/>
        </w:rPr>
        <w:t xml:space="preserve"> seek to become an exemplar employer and make sure our processes and practices are fair to all staff.</w:t>
      </w:r>
      <w:r w:rsidR="00EA773E" w:rsidRPr="00700E9E">
        <w:rPr>
          <w:rFonts w:ascii="Gilroy-Light" w:hAnsi="Gilroy-Light"/>
          <w:sz w:val="20"/>
          <w:szCs w:val="20"/>
        </w:rPr>
        <w:t xml:space="preserve"> However we recognise you may not wish to provide this information</w:t>
      </w:r>
      <w:r w:rsidR="00EE5EED" w:rsidRPr="00700E9E">
        <w:rPr>
          <w:rFonts w:ascii="Gilroy-Light" w:hAnsi="Gilroy-Light"/>
          <w:sz w:val="20"/>
          <w:szCs w:val="20"/>
        </w:rPr>
        <w:t>.</w:t>
      </w:r>
    </w:p>
    <w:p w:rsidR="00EE5EED" w:rsidRPr="00700E9E" w:rsidRDefault="00DD55E0" w:rsidP="00EA796B">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Which of the following best describes your sexual orientation</w:t>
      </w:r>
      <w:r w:rsidR="00EE5EED" w:rsidRPr="00700E9E">
        <w:rPr>
          <w:rFonts w:ascii="Gilroy-Light" w:hAnsi="Gilroy-Light"/>
          <w:sz w:val="20"/>
          <w:szCs w:val="20"/>
        </w:rPr>
        <w:t>?</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2"/>
            <w:enabled/>
            <w:calcOnExit w:val="0"/>
            <w:checkBox>
              <w:sizeAuto/>
              <w:default w:val="0"/>
            </w:checkBox>
          </w:ffData>
        </w:fldChar>
      </w:r>
      <w:bookmarkStart w:id="23" w:name="Check32"/>
      <w:r w:rsidR="00BB0F4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BB0F41" w:rsidRPr="00700E9E">
        <w:rPr>
          <w:rFonts w:ascii="Gilroy-Light" w:hAnsi="Gilroy-Light"/>
          <w:sz w:val="20"/>
          <w:szCs w:val="20"/>
        </w:rPr>
        <w:fldChar w:fldCharType="end"/>
      </w:r>
      <w:bookmarkEnd w:id="23"/>
      <w:r w:rsidR="00BB0F41" w:rsidRPr="00700E9E">
        <w:rPr>
          <w:rFonts w:ascii="Gilroy-Light" w:hAnsi="Gilroy-Light"/>
          <w:sz w:val="20"/>
          <w:szCs w:val="20"/>
        </w:rPr>
        <w:t xml:space="preserve"> </w:t>
      </w:r>
      <w:r w:rsidR="00EE5EED" w:rsidRPr="00700E9E">
        <w:rPr>
          <w:rFonts w:ascii="Gilroy-Light" w:hAnsi="Gilroy-Light"/>
          <w:sz w:val="20"/>
          <w:szCs w:val="20"/>
        </w:rPr>
        <w:t>Bi</w:t>
      </w:r>
      <w:r w:rsidR="00DD55E0" w:rsidRPr="00700E9E">
        <w:rPr>
          <w:rFonts w:ascii="Gilroy-Light" w:hAnsi="Gilroy-Light"/>
          <w:sz w:val="20"/>
          <w:szCs w:val="20"/>
        </w:rPr>
        <w:t>/bi</w:t>
      </w:r>
      <w:r w:rsidR="00EE5EED" w:rsidRPr="00700E9E">
        <w:rPr>
          <w:rFonts w:ascii="Gilroy-Light" w:hAnsi="Gilroy-Light"/>
          <w:sz w:val="20"/>
          <w:szCs w:val="20"/>
        </w:rPr>
        <w:t>sexual</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3"/>
            <w:enabled/>
            <w:calcOnExit w:val="0"/>
            <w:checkBox>
              <w:sizeAuto/>
              <w:default w:val="0"/>
            </w:checkBox>
          </w:ffData>
        </w:fldChar>
      </w:r>
      <w:bookmarkStart w:id="24" w:name="Check33"/>
      <w:r w:rsidR="00BB0F4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BB0F41" w:rsidRPr="00700E9E">
        <w:rPr>
          <w:rFonts w:ascii="Gilroy-Light" w:hAnsi="Gilroy-Light"/>
          <w:sz w:val="20"/>
          <w:szCs w:val="20"/>
        </w:rPr>
        <w:fldChar w:fldCharType="end"/>
      </w:r>
      <w:bookmarkEnd w:id="24"/>
      <w:r w:rsidR="00BB0F41" w:rsidRPr="00700E9E">
        <w:rPr>
          <w:rFonts w:ascii="Gilroy-Light" w:hAnsi="Gilroy-Light"/>
          <w:sz w:val="20"/>
          <w:szCs w:val="20"/>
        </w:rPr>
        <w:t xml:space="preserve"> </w:t>
      </w:r>
      <w:r w:rsidR="00EE5EED" w:rsidRPr="00700E9E">
        <w:rPr>
          <w:rFonts w:ascii="Gilroy-Light" w:hAnsi="Gilroy-Light"/>
          <w:sz w:val="20"/>
          <w:szCs w:val="20"/>
        </w:rPr>
        <w:t>Gay / Lesbian</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5"/>
            <w:enabled/>
            <w:calcOnExit w:val="0"/>
            <w:checkBox>
              <w:sizeAuto/>
              <w:default w:val="0"/>
            </w:checkBox>
          </w:ffData>
        </w:fldChar>
      </w:r>
      <w:bookmarkStart w:id="25" w:name="Check35"/>
      <w:r w:rsidR="00BB0F4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BB0F41" w:rsidRPr="00700E9E">
        <w:rPr>
          <w:rFonts w:ascii="Gilroy-Light" w:hAnsi="Gilroy-Light"/>
          <w:sz w:val="20"/>
          <w:szCs w:val="20"/>
        </w:rPr>
        <w:fldChar w:fldCharType="end"/>
      </w:r>
      <w:bookmarkEnd w:id="25"/>
      <w:r w:rsidR="00BB0F41" w:rsidRPr="00700E9E">
        <w:rPr>
          <w:rFonts w:ascii="Gilroy-Light" w:hAnsi="Gilroy-Light"/>
          <w:sz w:val="20"/>
          <w:szCs w:val="20"/>
        </w:rPr>
        <w:t xml:space="preserve"> </w:t>
      </w:r>
      <w:r w:rsidR="00EE5EED" w:rsidRPr="00700E9E">
        <w:rPr>
          <w:rFonts w:ascii="Gilroy-Light" w:hAnsi="Gilroy-Light"/>
          <w:sz w:val="20"/>
          <w:szCs w:val="20"/>
        </w:rPr>
        <w:t>Heterosexual / Straight</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6"/>
            <w:enabled/>
            <w:calcOnExit w:val="0"/>
            <w:checkBox>
              <w:sizeAuto/>
              <w:default w:val="0"/>
            </w:checkBox>
          </w:ffData>
        </w:fldChar>
      </w:r>
      <w:bookmarkStart w:id="26" w:name="Check36"/>
      <w:r w:rsidR="00BB0F4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BB0F41" w:rsidRPr="00700E9E">
        <w:rPr>
          <w:rFonts w:ascii="Gilroy-Light" w:hAnsi="Gilroy-Light"/>
          <w:sz w:val="20"/>
          <w:szCs w:val="20"/>
        </w:rPr>
        <w:fldChar w:fldCharType="end"/>
      </w:r>
      <w:bookmarkEnd w:id="26"/>
      <w:r w:rsidR="00BB0F41" w:rsidRPr="00700E9E">
        <w:rPr>
          <w:rFonts w:ascii="Gilroy-Light" w:hAnsi="Gilroy-Light"/>
          <w:sz w:val="20"/>
          <w:szCs w:val="20"/>
        </w:rPr>
        <w:t xml:space="preserve"> </w:t>
      </w:r>
      <w:r w:rsidR="00EE5EED" w:rsidRPr="00700E9E">
        <w:rPr>
          <w:rFonts w:ascii="Gilroy-Light" w:hAnsi="Gilroy-Light"/>
          <w:sz w:val="20"/>
          <w:szCs w:val="20"/>
        </w:rPr>
        <w:t>Other</w:t>
      </w:r>
      <w:r w:rsidR="00DD55E0" w:rsidRPr="00700E9E">
        <w:rPr>
          <w:rFonts w:ascii="Gilroy-Light" w:hAnsi="Gilroy-Light"/>
          <w:sz w:val="20"/>
          <w:szCs w:val="20"/>
        </w:rPr>
        <w:t xml:space="preserve"> ____________________</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7"/>
            <w:enabled/>
            <w:calcOnExit w:val="0"/>
            <w:checkBox>
              <w:sizeAuto/>
              <w:default w:val="0"/>
            </w:checkBox>
          </w:ffData>
        </w:fldChar>
      </w:r>
      <w:bookmarkStart w:id="27" w:name="Check37"/>
      <w:r w:rsidR="00BB0F41"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BB0F41" w:rsidRPr="00700E9E">
        <w:rPr>
          <w:rFonts w:ascii="Gilroy-Light" w:hAnsi="Gilroy-Light"/>
          <w:sz w:val="20"/>
          <w:szCs w:val="20"/>
        </w:rPr>
        <w:fldChar w:fldCharType="end"/>
      </w:r>
      <w:bookmarkEnd w:id="27"/>
      <w:r w:rsidR="00BB0F41" w:rsidRPr="00700E9E">
        <w:rPr>
          <w:rFonts w:ascii="Gilroy-Light" w:hAnsi="Gilroy-Light"/>
          <w:sz w:val="20"/>
          <w:szCs w:val="20"/>
        </w:rPr>
        <w:t xml:space="preserve"> </w:t>
      </w:r>
      <w:r w:rsidR="00EE5EED" w:rsidRPr="00700E9E">
        <w:rPr>
          <w:rFonts w:ascii="Gilroy-Light" w:hAnsi="Gilroy-Light"/>
          <w:sz w:val="20"/>
          <w:szCs w:val="20"/>
        </w:rPr>
        <w:t>Prefer not to say</w:t>
      </w:r>
    </w:p>
    <w:p w:rsidR="00564962" w:rsidRPr="00700E9E" w:rsidRDefault="00E73925" w:rsidP="00564962">
      <w:pPr>
        <w:pStyle w:val="Heading2"/>
        <w:rPr>
          <w:rFonts w:ascii="Gilroy-Light" w:hAnsi="Gilroy-Light"/>
          <w:b/>
          <w:color w:val="C00000"/>
          <w:sz w:val="20"/>
          <w:szCs w:val="20"/>
        </w:rPr>
      </w:pPr>
      <w:r w:rsidRPr="00700E9E">
        <w:rPr>
          <w:rFonts w:ascii="Gilroy-Light" w:hAnsi="Gilroy-Light"/>
          <w:b/>
          <w:color w:val="C00000"/>
          <w:sz w:val="20"/>
          <w:szCs w:val="20"/>
        </w:rPr>
        <w:lastRenderedPageBreak/>
        <w:t>6</w:t>
      </w:r>
      <w:r w:rsidR="00EA773E" w:rsidRPr="00700E9E">
        <w:rPr>
          <w:rFonts w:ascii="Gilroy-Light" w:hAnsi="Gilroy-Light"/>
          <w:b/>
          <w:color w:val="C00000"/>
          <w:sz w:val="20"/>
          <w:szCs w:val="20"/>
        </w:rPr>
        <w:tab/>
      </w:r>
      <w:r w:rsidR="00564962" w:rsidRPr="00700E9E">
        <w:rPr>
          <w:rFonts w:ascii="Gilroy-Light" w:hAnsi="Gilroy-Light"/>
          <w:b/>
          <w:color w:val="C00000"/>
          <w:sz w:val="20"/>
          <w:szCs w:val="20"/>
        </w:rPr>
        <w:t>Age monitoring</w:t>
      </w:r>
    </w:p>
    <w:p w:rsidR="00C848C7" w:rsidRPr="00700E9E" w:rsidRDefault="00564962" w:rsidP="00C848C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Style w:val="Heading4Char"/>
          <w:rFonts w:ascii="Gilroy-Light" w:hAnsi="Gilroy-Light"/>
          <w:sz w:val="20"/>
          <w:szCs w:val="20"/>
        </w:rPr>
        <w:t>What is your Date of Birth?</w:t>
      </w:r>
      <w:r w:rsidRPr="00700E9E">
        <w:rPr>
          <w:rFonts w:ascii="Gilroy-Light" w:hAnsi="Gilroy-Light"/>
          <w:sz w:val="20"/>
          <w:szCs w:val="20"/>
        </w:rPr>
        <w:t xml:space="preserve"> </w:t>
      </w:r>
    </w:p>
    <w:p w:rsidR="00564962" w:rsidRPr="00700E9E" w:rsidRDefault="00B30252" w:rsidP="00C848C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t>
      </w:r>
    </w:p>
    <w:p w:rsidR="00564962" w:rsidRPr="00700E9E" w:rsidRDefault="00E73925" w:rsidP="00564962">
      <w:pPr>
        <w:pStyle w:val="Heading2"/>
        <w:rPr>
          <w:rFonts w:ascii="Gilroy-Light" w:hAnsi="Gilroy-Light"/>
          <w:b/>
          <w:color w:val="C00000"/>
          <w:sz w:val="20"/>
          <w:szCs w:val="20"/>
        </w:rPr>
      </w:pPr>
      <w:r w:rsidRPr="00700E9E">
        <w:rPr>
          <w:rFonts w:ascii="Gilroy-Light" w:hAnsi="Gilroy-Light"/>
          <w:b/>
          <w:color w:val="C00000"/>
          <w:sz w:val="20"/>
          <w:szCs w:val="20"/>
        </w:rPr>
        <w:t>7</w:t>
      </w:r>
      <w:r w:rsidR="00EA773E" w:rsidRPr="00700E9E">
        <w:rPr>
          <w:rFonts w:ascii="Gilroy-Light" w:hAnsi="Gilroy-Light"/>
          <w:b/>
          <w:color w:val="C00000"/>
          <w:sz w:val="20"/>
          <w:szCs w:val="20"/>
        </w:rPr>
        <w:tab/>
      </w:r>
      <w:r w:rsidR="00564962" w:rsidRPr="00700E9E">
        <w:rPr>
          <w:rFonts w:ascii="Gilroy-Light" w:hAnsi="Gilroy-Light"/>
          <w:b/>
          <w:color w:val="C00000"/>
          <w:sz w:val="20"/>
          <w:szCs w:val="20"/>
        </w:rPr>
        <w:t>Religion and belief</w:t>
      </w:r>
    </w:p>
    <w:p w:rsidR="00EA773E" w:rsidRPr="00700E9E" w:rsidRDefault="00564962" w:rsidP="00EA773E">
      <w:pPr>
        <w:rPr>
          <w:rFonts w:ascii="Gilroy-Light" w:hAnsi="Gilroy-Light"/>
          <w:sz w:val="20"/>
          <w:szCs w:val="20"/>
        </w:rPr>
      </w:pPr>
      <w:r w:rsidRPr="00700E9E">
        <w:rPr>
          <w:rFonts w:ascii="Gilroy-Light" w:hAnsi="Gilroy-Light"/>
          <w:sz w:val="20"/>
          <w:szCs w:val="20"/>
        </w:rPr>
        <w:t>Below is a list of religions that are the most commonly found in Britain. They are listed in alphabetical order.</w:t>
      </w:r>
      <w:r w:rsidR="00EA773E" w:rsidRPr="00700E9E">
        <w:rPr>
          <w:rFonts w:ascii="Gilroy-Light" w:hAnsi="Gilroy-Light"/>
          <w:sz w:val="20"/>
          <w:szCs w:val="20"/>
        </w:rPr>
        <w:t xml:space="preserve"> </w:t>
      </w:r>
    </w:p>
    <w:p w:rsidR="00EA773E" w:rsidRPr="00700E9E" w:rsidRDefault="00EA773E" w:rsidP="00C92D87">
      <w:pPr>
        <w:pStyle w:val="Heading4"/>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Please tick the box that best describes you:</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8"/>
            <w:enabled/>
            <w:calcOnExit w:val="0"/>
            <w:checkBox>
              <w:sizeAuto/>
              <w:default w:val="0"/>
            </w:checkBox>
          </w:ffData>
        </w:fldChar>
      </w:r>
      <w:bookmarkStart w:id="28" w:name="Check38"/>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28"/>
      <w:r w:rsidRPr="00700E9E">
        <w:rPr>
          <w:rFonts w:ascii="Gilroy-Light" w:hAnsi="Gilroy-Light"/>
          <w:sz w:val="20"/>
          <w:szCs w:val="20"/>
        </w:rPr>
        <w:t xml:space="preserve"> Buddhist</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9"/>
            <w:enabled/>
            <w:calcOnExit w:val="0"/>
            <w:checkBox>
              <w:sizeAuto/>
              <w:default w:val="0"/>
            </w:checkBox>
          </w:ffData>
        </w:fldChar>
      </w:r>
      <w:bookmarkStart w:id="29" w:name="Check39"/>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29"/>
      <w:r w:rsidRPr="00700E9E">
        <w:rPr>
          <w:rFonts w:ascii="Gilroy-Light" w:hAnsi="Gilroy-Light"/>
          <w:sz w:val="20"/>
          <w:szCs w:val="20"/>
        </w:rPr>
        <w:t xml:space="preserve"> Christian</w:t>
      </w:r>
      <w:r w:rsidR="00C92D87" w:rsidRPr="00700E9E">
        <w:rPr>
          <w:rFonts w:ascii="Gilroy-Light" w:hAnsi="Gilroy-Light"/>
          <w:sz w:val="20"/>
          <w:szCs w:val="20"/>
        </w:rPr>
        <w:t xml:space="preserve"> (including Church of England, Catholic, Protestant and all other Christian </w:t>
      </w:r>
      <w:r w:rsidR="00C92D87" w:rsidRPr="00700E9E">
        <w:rPr>
          <w:rFonts w:ascii="Gilroy-Light" w:hAnsi="Gilroy-Light"/>
          <w:sz w:val="20"/>
          <w:szCs w:val="20"/>
        </w:rPr>
        <w:tab/>
        <w:t>denominations)</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0"/>
            <w:enabled/>
            <w:calcOnExit w:val="0"/>
            <w:checkBox>
              <w:sizeAuto/>
              <w:default w:val="0"/>
            </w:checkBox>
          </w:ffData>
        </w:fldChar>
      </w:r>
      <w:bookmarkStart w:id="30" w:name="Check40"/>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0"/>
      <w:r w:rsidRPr="00700E9E">
        <w:rPr>
          <w:rFonts w:ascii="Gilroy-Light" w:hAnsi="Gilroy-Light"/>
          <w:sz w:val="20"/>
          <w:szCs w:val="20"/>
        </w:rPr>
        <w:t xml:space="preserve"> Hindu</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1"/>
            <w:enabled/>
            <w:calcOnExit w:val="0"/>
            <w:checkBox>
              <w:sizeAuto/>
              <w:default w:val="0"/>
            </w:checkBox>
          </w:ffData>
        </w:fldChar>
      </w:r>
      <w:bookmarkStart w:id="31" w:name="Check41"/>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1"/>
      <w:r w:rsidRPr="00700E9E">
        <w:rPr>
          <w:rFonts w:ascii="Gilroy-Light" w:hAnsi="Gilroy-Light"/>
          <w:sz w:val="20"/>
          <w:szCs w:val="20"/>
        </w:rPr>
        <w:t xml:space="preserve"> Jew</w:t>
      </w:r>
      <w:r w:rsidR="00C92D87" w:rsidRPr="00700E9E">
        <w:rPr>
          <w:rFonts w:ascii="Gilroy-Light" w:hAnsi="Gilroy-Light"/>
          <w:sz w:val="20"/>
          <w:szCs w:val="20"/>
        </w:rPr>
        <w:t>ish</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2"/>
            <w:enabled/>
            <w:calcOnExit w:val="0"/>
            <w:checkBox>
              <w:sizeAuto/>
              <w:default w:val="0"/>
            </w:checkBox>
          </w:ffData>
        </w:fldChar>
      </w:r>
      <w:bookmarkStart w:id="32" w:name="Check42"/>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2"/>
      <w:r w:rsidRPr="00700E9E">
        <w:rPr>
          <w:rFonts w:ascii="Gilroy-Light" w:hAnsi="Gilroy-Light"/>
          <w:sz w:val="20"/>
          <w:szCs w:val="20"/>
        </w:rPr>
        <w:t xml:space="preserve"> Muslim</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3"/>
            <w:enabled/>
            <w:calcOnExit w:val="0"/>
            <w:checkBox>
              <w:sizeAuto/>
              <w:default w:val="0"/>
            </w:checkBox>
          </w:ffData>
        </w:fldChar>
      </w:r>
      <w:bookmarkStart w:id="33" w:name="Check43"/>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3"/>
      <w:r w:rsidRPr="00700E9E">
        <w:rPr>
          <w:rFonts w:ascii="Gilroy-Light" w:hAnsi="Gilroy-Light"/>
          <w:sz w:val="20"/>
          <w:szCs w:val="20"/>
        </w:rPr>
        <w:t xml:space="preserve"> Sikh</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4"/>
            <w:enabled/>
            <w:calcOnExit w:val="0"/>
            <w:checkBox>
              <w:sizeAuto/>
              <w:default w:val="0"/>
            </w:checkBox>
          </w:ffData>
        </w:fldChar>
      </w:r>
      <w:bookmarkStart w:id="34" w:name="Check44"/>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4"/>
      <w:r w:rsidRPr="00700E9E">
        <w:rPr>
          <w:rFonts w:ascii="Gilroy-Light" w:hAnsi="Gilroy-Light"/>
          <w:sz w:val="20"/>
          <w:szCs w:val="20"/>
        </w:rPr>
        <w:t xml:space="preserve"> Other Religion or Belief (please state) </w:t>
      </w:r>
      <w:r w:rsidRPr="00700E9E">
        <w:rPr>
          <w:rFonts w:ascii="Gilroy-Light" w:hAnsi="Gilroy-Light"/>
          <w:sz w:val="20"/>
          <w:szCs w:val="20"/>
        </w:rPr>
        <w:fldChar w:fldCharType="begin">
          <w:ffData>
            <w:name w:val="doctor"/>
            <w:enabled/>
            <w:calcOnExit w:val="0"/>
            <w:textInput>
              <w:default w:val="............................ "/>
            </w:textInput>
          </w:ffData>
        </w:fldChar>
      </w:r>
      <w:bookmarkStart w:id="35" w:name="doctor"/>
      <w:r w:rsidRPr="00700E9E">
        <w:rPr>
          <w:rFonts w:ascii="Gilroy-Light" w:hAnsi="Gilroy-Light"/>
          <w:sz w:val="20"/>
          <w:szCs w:val="20"/>
        </w:rPr>
        <w:instrText xml:space="preserve"> FORMTEXT </w:instrText>
      </w:r>
      <w:r w:rsidRPr="00700E9E">
        <w:rPr>
          <w:rFonts w:ascii="Gilroy-Light" w:hAnsi="Gilroy-Light"/>
          <w:sz w:val="20"/>
          <w:szCs w:val="20"/>
        </w:rPr>
      </w:r>
      <w:r w:rsidRPr="00700E9E">
        <w:rPr>
          <w:rFonts w:ascii="Gilroy-Light" w:hAnsi="Gilroy-Light"/>
          <w:sz w:val="20"/>
          <w:szCs w:val="20"/>
        </w:rPr>
        <w:fldChar w:fldCharType="separate"/>
      </w:r>
      <w:r w:rsidR="00C5060C" w:rsidRPr="00700E9E">
        <w:rPr>
          <w:rFonts w:ascii="Gilroy-Light" w:hAnsi="Gilroy-Light"/>
          <w:noProof/>
          <w:sz w:val="20"/>
          <w:szCs w:val="20"/>
        </w:rPr>
        <w:t xml:space="preserve">............................ </w:t>
      </w:r>
      <w:r w:rsidRPr="00700E9E">
        <w:rPr>
          <w:rFonts w:ascii="Gilroy-Light" w:hAnsi="Gilroy-Light"/>
          <w:sz w:val="20"/>
          <w:szCs w:val="20"/>
        </w:rPr>
        <w:fldChar w:fldCharType="end"/>
      </w:r>
      <w:bookmarkEnd w:id="35"/>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5"/>
            <w:enabled/>
            <w:calcOnExit w:val="0"/>
            <w:checkBox>
              <w:sizeAuto/>
              <w:default w:val="0"/>
            </w:checkBox>
          </w:ffData>
        </w:fldChar>
      </w:r>
      <w:bookmarkStart w:id="36" w:name="Check45"/>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6"/>
      <w:r w:rsidRPr="00700E9E">
        <w:rPr>
          <w:rFonts w:ascii="Gilroy-Light" w:hAnsi="Gilroy-Light"/>
          <w:sz w:val="20"/>
          <w:szCs w:val="20"/>
        </w:rPr>
        <w:t xml:space="preserve"> No Religion </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6"/>
            <w:enabled/>
            <w:calcOnExit w:val="0"/>
            <w:checkBox>
              <w:sizeAuto/>
              <w:default w:val="0"/>
            </w:checkBox>
          </w:ffData>
        </w:fldChar>
      </w:r>
      <w:bookmarkStart w:id="37" w:name="Check46"/>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bookmarkEnd w:id="37"/>
      <w:r w:rsidRPr="00700E9E">
        <w:rPr>
          <w:rFonts w:ascii="Gilroy-Light" w:hAnsi="Gilroy-Light"/>
          <w:sz w:val="20"/>
          <w:szCs w:val="20"/>
        </w:rPr>
        <w:t xml:space="preserve"> Prefer not to say</w:t>
      </w:r>
    </w:p>
    <w:p w:rsidR="00564962" w:rsidRPr="00700E9E" w:rsidRDefault="00EA773E" w:rsidP="00EA773E">
      <w:pPr>
        <w:rPr>
          <w:rFonts w:ascii="Gilroy-Light" w:hAnsi="Gilroy-Light"/>
          <w:sz w:val="20"/>
          <w:szCs w:val="20"/>
        </w:rPr>
      </w:pPr>
      <w:r w:rsidRPr="00700E9E">
        <w:rPr>
          <w:rFonts w:ascii="Gilroy-Light" w:hAnsi="Gilroy-Light"/>
          <w:sz w:val="20"/>
          <w:szCs w:val="20"/>
        </w:rPr>
        <w:tab/>
      </w:r>
    </w:p>
    <w:p w:rsidR="00C92D87" w:rsidRPr="00700E9E" w:rsidRDefault="00E73925" w:rsidP="00C92D87">
      <w:pPr>
        <w:pStyle w:val="Heading2"/>
        <w:rPr>
          <w:rFonts w:ascii="Gilroy-Light" w:hAnsi="Gilroy-Light"/>
          <w:b/>
          <w:color w:val="C00000"/>
          <w:sz w:val="20"/>
          <w:szCs w:val="20"/>
        </w:rPr>
      </w:pPr>
      <w:r w:rsidRPr="00700E9E">
        <w:rPr>
          <w:rFonts w:ascii="Gilroy-Light" w:hAnsi="Gilroy-Light"/>
          <w:b/>
          <w:color w:val="C00000"/>
          <w:sz w:val="20"/>
          <w:szCs w:val="20"/>
        </w:rPr>
        <w:t>8</w:t>
      </w:r>
      <w:r w:rsidR="00C92D87" w:rsidRPr="00700E9E">
        <w:rPr>
          <w:rFonts w:ascii="Gilroy-Light" w:hAnsi="Gilroy-Light"/>
          <w:b/>
          <w:color w:val="C00000"/>
          <w:sz w:val="20"/>
          <w:szCs w:val="20"/>
        </w:rPr>
        <w:tab/>
        <w:t xml:space="preserve">Legal </w:t>
      </w:r>
      <w:r w:rsidR="009E2E83" w:rsidRPr="00700E9E">
        <w:rPr>
          <w:rFonts w:ascii="Gilroy-Light" w:hAnsi="Gilroy-Light"/>
          <w:b/>
          <w:color w:val="C00000"/>
          <w:sz w:val="20"/>
          <w:szCs w:val="20"/>
        </w:rPr>
        <w:t>marital</w:t>
      </w:r>
      <w:r w:rsidR="00C92D87" w:rsidRPr="00700E9E">
        <w:rPr>
          <w:rFonts w:ascii="Gilroy-Light" w:hAnsi="Gilroy-Light"/>
          <w:b/>
          <w:color w:val="C00000"/>
          <w:sz w:val="20"/>
          <w:szCs w:val="20"/>
        </w:rPr>
        <w:t xml:space="preserve">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C92D87" w:rsidRPr="00700E9E" w:rsidTr="00C0509E">
        <w:tc>
          <w:tcPr>
            <w:tcW w:w="9280" w:type="dxa"/>
            <w:shd w:val="clear" w:color="auto" w:fill="auto"/>
          </w:tcPr>
          <w:p w:rsidR="00C92D87" w:rsidRPr="00700E9E" w:rsidRDefault="005F69EC" w:rsidP="00C92D87">
            <w:pPr>
              <w:rPr>
                <w:rFonts w:ascii="Gilroy-Light" w:hAnsi="Gilroy-Light"/>
                <w:sz w:val="20"/>
                <w:szCs w:val="20"/>
              </w:rPr>
            </w:pPr>
            <w:r w:rsidRPr="00700E9E">
              <w:rPr>
                <w:rFonts w:ascii="Gilroy-Light" w:hAnsi="Gilroy-Light"/>
                <w:sz w:val="20"/>
                <w:szCs w:val="20"/>
              </w:rPr>
              <w:tab/>
            </w:r>
            <w:r w:rsidR="00C92D87" w:rsidRPr="00700E9E">
              <w:rPr>
                <w:rFonts w:ascii="Gilroy-Light" w:hAnsi="Gilroy-Light"/>
                <w:sz w:val="20"/>
                <w:szCs w:val="20"/>
              </w:rPr>
              <w:fldChar w:fldCharType="begin">
                <w:ffData>
                  <w:name w:val="Check38"/>
                  <w:enabled/>
                  <w:calcOnExit w:val="0"/>
                  <w:checkBox>
                    <w:sizeAuto/>
                    <w:default w:val="0"/>
                  </w:checkBox>
                </w:ffData>
              </w:fldChar>
            </w:r>
            <w:r w:rsidR="00C92D87"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C92D87" w:rsidRPr="00700E9E">
              <w:rPr>
                <w:rFonts w:ascii="Gilroy-Light" w:hAnsi="Gilroy-Light"/>
                <w:sz w:val="20"/>
                <w:szCs w:val="20"/>
              </w:rPr>
              <w:fldChar w:fldCharType="end"/>
            </w:r>
            <w:r w:rsidR="00C92D87" w:rsidRPr="00700E9E">
              <w:rPr>
                <w:rFonts w:ascii="Gilroy-Light" w:hAnsi="Gilroy-Light"/>
                <w:sz w:val="20"/>
                <w:szCs w:val="20"/>
              </w:rPr>
              <w:t xml:space="preserve"> </w:t>
            </w:r>
            <w:r w:rsidRPr="00700E9E">
              <w:rPr>
                <w:rFonts w:ascii="Gilroy-Light" w:hAnsi="Gilroy-Light"/>
                <w:sz w:val="20"/>
                <w:szCs w:val="20"/>
              </w:rPr>
              <w:t>Single</w:t>
            </w:r>
          </w:p>
          <w:p w:rsidR="00C92D87" w:rsidRPr="00700E9E" w:rsidRDefault="00C92D87" w:rsidP="00C92D87">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9"/>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w:t>
            </w:r>
            <w:r w:rsidR="005F69EC" w:rsidRPr="00700E9E">
              <w:rPr>
                <w:rFonts w:ascii="Gilroy-Light" w:hAnsi="Gilroy-Light"/>
                <w:sz w:val="20"/>
                <w:szCs w:val="20"/>
              </w:rPr>
              <w:t>Married</w:t>
            </w:r>
          </w:p>
          <w:p w:rsidR="00C92D87" w:rsidRPr="00700E9E" w:rsidRDefault="00C92D87" w:rsidP="00C92D87">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0"/>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005F69EC" w:rsidRPr="00700E9E">
              <w:rPr>
                <w:rFonts w:ascii="Gilroy-Light" w:hAnsi="Gilroy-Light"/>
                <w:sz w:val="20"/>
                <w:szCs w:val="20"/>
              </w:rPr>
              <w:t xml:space="preserve"> Married, same-sex partner</w:t>
            </w:r>
          </w:p>
          <w:p w:rsidR="005F69EC" w:rsidRPr="00700E9E" w:rsidRDefault="00C92D87" w:rsidP="00C92D87">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1"/>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005F69EC" w:rsidRPr="00700E9E">
              <w:rPr>
                <w:rFonts w:ascii="Gilroy-Light" w:hAnsi="Gilroy-Light"/>
                <w:sz w:val="20"/>
                <w:szCs w:val="20"/>
              </w:rPr>
              <w:t xml:space="preserve"> Civil partnership</w:t>
            </w:r>
            <w:r w:rsidRPr="00700E9E">
              <w:rPr>
                <w:rFonts w:ascii="Gilroy-Light" w:hAnsi="Gilroy-Light"/>
                <w:sz w:val="20"/>
                <w:szCs w:val="20"/>
              </w:rPr>
              <w:tab/>
            </w:r>
          </w:p>
          <w:p w:rsidR="00C92D87" w:rsidRPr="00700E9E" w:rsidRDefault="005F69EC" w:rsidP="00C92D87">
            <w:pPr>
              <w:rPr>
                <w:rFonts w:ascii="Gilroy-Light" w:hAnsi="Gilroy-Light"/>
                <w:sz w:val="20"/>
                <w:szCs w:val="20"/>
              </w:rPr>
            </w:pPr>
            <w:r w:rsidRPr="00700E9E">
              <w:rPr>
                <w:rFonts w:ascii="Gilroy-Light" w:hAnsi="Gilroy-Light"/>
                <w:sz w:val="20"/>
                <w:szCs w:val="20"/>
              </w:rPr>
              <w:tab/>
            </w:r>
            <w:r w:rsidR="00C92D87" w:rsidRPr="00700E9E">
              <w:rPr>
                <w:rFonts w:ascii="Gilroy-Light" w:hAnsi="Gilroy-Light"/>
                <w:sz w:val="20"/>
                <w:szCs w:val="20"/>
              </w:rPr>
              <w:fldChar w:fldCharType="begin">
                <w:ffData>
                  <w:name w:val="Check45"/>
                  <w:enabled/>
                  <w:calcOnExit w:val="0"/>
                  <w:checkBox>
                    <w:sizeAuto/>
                    <w:default w:val="0"/>
                  </w:checkBox>
                </w:ffData>
              </w:fldChar>
            </w:r>
            <w:r w:rsidR="00C92D87"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00C92D87" w:rsidRPr="00700E9E">
              <w:rPr>
                <w:rFonts w:ascii="Gilroy-Light" w:hAnsi="Gilroy-Light"/>
                <w:sz w:val="20"/>
                <w:szCs w:val="20"/>
              </w:rPr>
              <w:fldChar w:fldCharType="end"/>
            </w:r>
            <w:r w:rsidR="00C92D87" w:rsidRPr="00700E9E">
              <w:rPr>
                <w:rFonts w:ascii="Gilroy-Light" w:hAnsi="Gilroy-Light"/>
                <w:sz w:val="20"/>
                <w:szCs w:val="20"/>
              </w:rPr>
              <w:t xml:space="preserve"> </w:t>
            </w:r>
            <w:r w:rsidRPr="00700E9E">
              <w:rPr>
                <w:rFonts w:ascii="Gilroy-Light" w:hAnsi="Gilroy-Light"/>
                <w:sz w:val="20"/>
                <w:szCs w:val="20"/>
              </w:rPr>
              <w:t xml:space="preserve">Other(please state) </w:t>
            </w:r>
            <w:r w:rsidRPr="00700E9E">
              <w:rPr>
                <w:rFonts w:ascii="Gilroy-Light" w:hAnsi="Gilroy-Light"/>
                <w:sz w:val="20"/>
                <w:szCs w:val="20"/>
              </w:rPr>
              <w:fldChar w:fldCharType="begin">
                <w:ffData>
                  <w:name w:val="doctor"/>
                  <w:enabled/>
                  <w:calcOnExit w:val="0"/>
                  <w:textInput>
                    <w:default w:val="............................ "/>
                  </w:textInput>
                </w:ffData>
              </w:fldChar>
            </w:r>
            <w:r w:rsidRPr="00700E9E">
              <w:rPr>
                <w:rFonts w:ascii="Gilroy-Light" w:hAnsi="Gilroy-Light"/>
                <w:sz w:val="20"/>
                <w:szCs w:val="20"/>
              </w:rPr>
              <w:instrText xml:space="preserve"> FORMTEXT </w:instrText>
            </w:r>
            <w:r w:rsidRPr="00700E9E">
              <w:rPr>
                <w:rFonts w:ascii="Gilroy-Light" w:hAnsi="Gilroy-Light"/>
                <w:sz w:val="20"/>
                <w:szCs w:val="20"/>
              </w:rPr>
            </w:r>
            <w:r w:rsidRPr="00700E9E">
              <w:rPr>
                <w:rFonts w:ascii="Gilroy-Light" w:hAnsi="Gilroy-Light"/>
                <w:sz w:val="20"/>
                <w:szCs w:val="20"/>
              </w:rPr>
              <w:fldChar w:fldCharType="separate"/>
            </w:r>
            <w:r w:rsidR="00C5060C" w:rsidRPr="00700E9E">
              <w:rPr>
                <w:rFonts w:ascii="Gilroy-Light" w:hAnsi="Gilroy-Light"/>
                <w:noProof/>
                <w:sz w:val="20"/>
                <w:szCs w:val="20"/>
              </w:rPr>
              <w:t xml:space="preserve">............................ </w:t>
            </w:r>
            <w:r w:rsidRPr="00700E9E">
              <w:rPr>
                <w:rFonts w:ascii="Gilroy-Light" w:hAnsi="Gilroy-Light"/>
                <w:sz w:val="20"/>
                <w:szCs w:val="20"/>
              </w:rPr>
              <w:fldChar w:fldCharType="end"/>
            </w:r>
          </w:p>
          <w:p w:rsidR="00C92D87" w:rsidRPr="00700E9E" w:rsidRDefault="00C92D87" w:rsidP="005F69EC">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6"/>
                  <w:enabled/>
                  <w:calcOnExit w:val="0"/>
                  <w:checkBox>
                    <w:sizeAuto/>
                    <w:default w:val="0"/>
                  </w:checkBox>
                </w:ffData>
              </w:fldChar>
            </w:r>
            <w:r w:rsidRPr="00700E9E">
              <w:rPr>
                <w:rFonts w:ascii="Gilroy-Light" w:hAnsi="Gilroy-Light"/>
                <w:sz w:val="20"/>
                <w:szCs w:val="20"/>
              </w:rPr>
              <w:instrText xml:space="preserve"> FORMCHECKBOX </w:instrText>
            </w:r>
            <w:r w:rsidR="0066399A">
              <w:rPr>
                <w:rFonts w:ascii="Gilroy-Light" w:hAnsi="Gilroy-Light"/>
                <w:sz w:val="20"/>
                <w:szCs w:val="20"/>
              </w:rPr>
            </w:r>
            <w:r w:rsidR="0066399A">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Prefer not to say</w:t>
            </w:r>
          </w:p>
        </w:tc>
      </w:tr>
    </w:tbl>
    <w:p w:rsidR="00C92D87" w:rsidRPr="00700E9E" w:rsidRDefault="00C92D87" w:rsidP="00EA773E">
      <w:pPr>
        <w:rPr>
          <w:rFonts w:ascii="Gilroy-Light" w:hAnsi="Gilroy-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62"/>
      </w:tblGrid>
      <w:tr w:rsidR="00EA773E" w:rsidRPr="00700E9E" w:rsidTr="00C0509E">
        <w:tc>
          <w:tcPr>
            <w:tcW w:w="9280" w:type="dxa"/>
            <w:gridSpan w:val="2"/>
            <w:shd w:val="clear" w:color="auto" w:fill="auto"/>
          </w:tcPr>
          <w:p w:rsidR="00EA773E" w:rsidRPr="00700E9E" w:rsidRDefault="005414BA" w:rsidP="005414BA">
            <w:pPr>
              <w:rPr>
                <w:rFonts w:ascii="Gilroy-Light" w:hAnsi="Gilroy-Light"/>
                <w:sz w:val="20"/>
                <w:szCs w:val="20"/>
              </w:rPr>
            </w:pPr>
            <w:r w:rsidRPr="00700E9E">
              <w:rPr>
                <w:rFonts w:ascii="Gilroy-Light" w:hAnsi="Gilroy-Light"/>
                <w:sz w:val="20"/>
                <w:szCs w:val="20"/>
              </w:rPr>
              <w:t>I hereby give my consent to the Education Learning Trust</w:t>
            </w:r>
            <w:r w:rsidR="00EA773E" w:rsidRPr="00700E9E">
              <w:rPr>
                <w:rFonts w:ascii="Gilroy-Light" w:hAnsi="Gilroy-Light"/>
                <w:sz w:val="20"/>
                <w:szCs w:val="20"/>
              </w:rPr>
              <w:t xml:space="preserve"> processing the </w:t>
            </w:r>
            <w:r w:rsidR="00A4710C" w:rsidRPr="00700E9E">
              <w:rPr>
                <w:rFonts w:ascii="Gilroy-Light" w:hAnsi="Gilroy-Light"/>
                <w:sz w:val="20"/>
                <w:szCs w:val="20"/>
              </w:rPr>
              <w:t xml:space="preserve">special categories of </w:t>
            </w:r>
            <w:r w:rsidR="00EA773E" w:rsidRPr="00700E9E">
              <w:rPr>
                <w:rFonts w:ascii="Gilroy-Light" w:hAnsi="Gilroy-Light"/>
                <w:sz w:val="20"/>
                <w:szCs w:val="20"/>
              </w:rPr>
              <w:t>data supplied in this form for the purpose</w:t>
            </w:r>
            <w:r w:rsidR="00A4710C" w:rsidRPr="00700E9E">
              <w:rPr>
                <w:rFonts w:ascii="Gilroy-Light" w:hAnsi="Gilroy-Light"/>
                <w:sz w:val="20"/>
                <w:szCs w:val="20"/>
              </w:rPr>
              <w:t>s</w:t>
            </w:r>
            <w:r w:rsidR="00EA773E" w:rsidRPr="00700E9E">
              <w:rPr>
                <w:rFonts w:ascii="Gilroy-Light" w:hAnsi="Gilroy-Light"/>
                <w:sz w:val="20"/>
                <w:szCs w:val="20"/>
              </w:rPr>
              <w:t xml:space="preserve"> of </w:t>
            </w:r>
            <w:r w:rsidR="00A4710C" w:rsidRPr="00700E9E">
              <w:rPr>
                <w:rFonts w:ascii="Gilroy-Light" w:hAnsi="Gilroy-Light"/>
                <w:sz w:val="20"/>
                <w:szCs w:val="20"/>
              </w:rPr>
              <w:t xml:space="preserve">monitoring data and diversity statistics, </w:t>
            </w:r>
            <w:r w:rsidR="00EA773E" w:rsidRPr="00700E9E">
              <w:rPr>
                <w:rFonts w:ascii="Gilroy-Light" w:hAnsi="Gilroy-Light"/>
                <w:sz w:val="20"/>
                <w:szCs w:val="20"/>
              </w:rPr>
              <w:t>recruitment and selection</w:t>
            </w:r>
            <w:r w:rsidR="00677168" w:rsidRPr="00700E9E">
              <w:rPr>
                <w:rFonts w:ascii="Gilroy-Light" w:hAnsi="Gilroy-Light"/>
                <w:sz w:val="20"/>
                <w:szCs w:val="20"/>
              </w:rPr>
              <w:t xml:space="preserve">, and </w:t>
            </w:r>
            <w:r w:rsidR="006104D1" w:rsidRPr="00700E9E">
              <w:rPr>
                <w:rFonts w:ascii="Gilroy-Light" w:hAnsi="Gilroy-Light"/>
                <w:sz w:val="20"/>
                <w:szCs w:val="20"/>
              </w:rPr>
              <w:t xml:space="preserve">as </w:t>
            </w:r>
            <w:r w:rsidR="00677168" w:rsidRPr="00700E9E">
              <w:rPr>
                <w:rFonts w:ascii="Gilroy-Light" w:hAnsi="Gilroy-Light"/>
                <w:sz w:val="20"/>
                <w:szCs w:val="20"/>
              </w:rPr>
              <w:t>set out in the Workforce Privacy Notice</w:t>
            </w:r>
            <w:r w:rsidR="00EA773E" w:rsidRPr="00700E9E">
              <w:rPr>
                <w:rFonts w:ascii="Gilroy-Light" w:hAnsi="Gilroy-Light"/>
                <w:sz w:val="20"/>
                <w:szCs w:val="20"/>
              </w:rPr>
              <w:t>.</w:t>
            </w:r>
          </w:p>
        </w:tc>
      </w:tr>
      <w:tr w:rsidR="00EA773E" w:rsidRPr="00700E9E" w:rsidTr="00C0509E">
        <w:tc>
          <w:tcPr>
            <w:tcW w:w="2943" w:type="dxa"/>
            <w:shd w:val="clear" w:color="auto" w:fill="990033"/>
          </w:tcPr>
          <w:p w:rsidR="00EA773E" w:rsidRPr="00700E9E" w:rsidRDefault="00EA773E" w:rsidP="00564962">
            <w:pPr>
              <w:rPr>
                <w:rFonts w:ascii="Gilroy-Light" w:hAnsi="Gilroy-Light"/>
                <w:b/>
                <w:color w:val="FFFFFF"/>
                <w:sz w:val="20"/>
                <w:szCs w:val="20"/>
              </w:rPr>
            </w:pPr>
            <w:r w:rsidRPr="00700E9E">
              <w:rPr>
                <w:rFonts w:ascii="Gilroy-Light" w:hAnsi="Gilroy-Light"/>
                <w:b/>
                <w:color w:val="FFFFFF"/>
                <w:sz w:val="20"/>
                <w:szCs w:val="20"/>
              </w:rPr>
              <w:t>Applicant’s signature</w:t>
            </w:r>
          </w:p>
        </w:tc>
        <w:tc>
          <w:tcPr>
            <w:tcW w:w="6337" w:type="dxa"/>
            <w:shd w:val="clear" w:color="auto" w:fill="auto"/>
          </w:tcPr>
          <w:p w:rsidR="00EA773E" w:rsidRPr="00700E9E" w:rsidRDefault="00EA773E" w:rsidP="00564962">
            <w:pPr>
              <w:rPr>
                <w:rFonts w:ascii="Gilroy-Light" w:hAnsi="Gilroy-Light"/>
                <w:sz w:val="20"/>
                <w:szCs w:val="20"/>
              </w:rPr>
            </w:pPr>
          </w:p>
          <w:p w:rsidR="00EA773E" w:rsidRPr="00700E9E" w:rsidRDefault="00EA773E" w:rsidP="00564962">
            <w:pPr>
              <w:rPr>
                <w:rFonts w:ascii="Gilroy-Light" w:hAnsi="Gilroy-Light"/>
                <w:sz w:val="20"/>
                <w:szCs w:val="20"/>
              </w:rPr>
            </w:pPr>
          </w:p>
        </w:tc>
      </w:tr>
      <w:tr w:rsidR="00EA773E" w:rsidRPr="00700E9E" w:rsidTr="00C0509E">
        <w:tc>
          <w:tcPr>
            <w:tcW w:w="2943" w:type="dxa"/>
            <w:shd w:val="clear" w:color="auto" w:fill="990033"/>
          </w:tcPr>
          <w:p w:rsidR="00EA773E" w:rsidRPr="00700E9E" w:rsidRDefault="00EA773E" w:rsidP="00564962">
            <w:pPr>
              <w:rPr>
                <w:rFonts w:ascii="Gilroy-Light" w:hAnsi="Gilroy-Light"/>
                <w:b/>
                <w:color w:val="FFFFFF"/>
                <w:sz w:val="20"/>
                <w:szCs w:val="20"/>
              </w:rPr>
            </w:pPr>
            <w:r w:rsidRPr="00700E9E">
              <w:rPr>
                <w:rFonts w:ascii="Gilroy-Light" w:hAnsi="Gilroy-Light"/>
                <w:b/>
                <w:color w:val="FFFFFF"/>
                <w:sz w:val="20"/>
                <w:szCs w:val="20"/>
              </w:rPr>
              <w:t>Date</w:t>
            </w:r>
          </w:p>
        </w:tc>
        <w:tc>
          <w:tcPr>
            <w:tcW w:w="6337" w:type="dxa"/>
            <w:shd w:val="clear" w:color="auto" w:fill="auto"/>
          </w:tcPr>
          <w:p w:rsidR="00EA773E" w:rsidRPr="00700E9E" w:rsidRDefault="00EA773E" w:rsidP="00564962">
            <w:pPr>
              <w:rPr>
                <w:rFonts w:ascii="Gilroy-Light" w:hAnsi="Gilroy-Light"/>
                <w:sz w:val="20"/>
                <w:szCs w:val="20"/>
              </w:rPr>
            </w:pPr>
          </w:p>
          <w:p w:rsidR="00EA773E" w:rsidRPr="00700E9E" w:rsidRDefault="00EA773E" w:rsidP="00564962">
            <w:pPr>
              <w:rPr>
                <w:rFonts w:ascii="Gilroy-Light" w:hAnsi="Gilroy-Light"/>
                <w:sz w:val="20"/>
                <w:szCs w:val="20"/>
              </w:rPr>
            </w:pPr>
          </w:p>
        </w:tc>
      </w:tr>
    </w:tbl>
    <w:p w:rsidR="00F02678" w:rsidRPr="000E1E5F" w:rsidRDefault="00F02678" w:rsidP="00EA773E">
      <w:pPr>
        <w:rPr>
          <w:rFonts w:ascii="Trebuchet MS" w:hAnsi="Trebuchet MS"/>
          <w:sz w:val="20"/>
          <w:szCs w:val="20"/>
        </w:rPr>
      </w:pPr>
    </w:p>
    <w:sectPr w:rsidR="00F02678" w:rsidRPr="000E1E5F" w:rsidSect="00C92D87">
      <w:footerReference w:type="even" r:id="rId8"/>
      <w:headerReference w:type="first" r:id="rId9"/>
      <w:footerReference w:type="first" r:id="rId10"/>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40E" w:rsidRDefault="00B0140E" w:rsidP="00742EEC">
      <w:pPr>
        <w:spacing w:after="0"/>
      </w:pPr>
      <w:r>
        <w:separator/>
      </w:r>
    </w:p>
  </w:endnote>
  <w:endnote w:type="continuationSeparator" w:id="0">
    <w:p w:rsidR="00B0140E" w:rsidRDefault="00B0140E"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ilroy-Light">
    <w:altName w:val="Calibri"/>
    <w:charset w:val="00"/>
    <w:family w:val="auto"/>
    <w:pitch w:val="variable"/>
    <w:sig w:usb0="00000207" w:usb1="00000000"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11A32">
      <w:rPr>
        <w:rStyle w:val="PageNumber"/>
      </w:rPr>
      <w:t>4</w:t>
    </w:r>
    <w:r>
      <w:rPr>
        <w:rStyle w:val="PageNumber"/>
      </w:rPr>
      <w:fldChar w:fldCharType="end"/>
    </w:r>
  </w:p>
  <w:p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11A32">
      <w:rPr>
        <w:rStyle w:val="PageNumber"/>
      </w:rPr>
      <w:t>4</w:t>
    </w:r>
    <w:r>
      <w:rPr>
        <w:rStyle w:val="PageNumber"/>
      </w:rPr>
      <w:fldChar w:fldCharType="end"/>
    </w:r>
  </w:p>
  <w:p w:rsidR="00564962" w:rsidRDefault="00564962" w:rsidP="003D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roy-Light" w:hAnsi="Gilroy-Light"/>
        <w:sz w:val="16"/>
        <w:szCs w:val="16"/>
      </w:rPr>
      <w:id w:val="-826272571"/>
      <w:docPartObj>
        <w:docPartGallery w:val="Page Numbers (Bottom of Page)"/>
        <w:docPartUnique/>
      </w:docPartObj>
    </w:sdtPr>
    <w:sdtEndPr/>
    <w:sdtContent>
      <w:p w:rsidR="00A854AF" w:rsidRPr="00A854AF" w:rsidRDefault="00A854AF">
        <w:pPr>
          <w:pStyle w:val="Footer"/>
          <w:rPr>
            <w:rFonts w:ascii="Gilroy-Light" w:hAnsi="Gilroy-Light"/>
            <w:sz w:val="16"/>
            <w:szCs w:val="16"/>
          </w:rPr>
        </w:pPr>
        <w:r w:rsidRPr="00A854AF">
          <w:rPr>
            <w:rFonts w:ascii="Gilroy-Light" w:hAnsi="Gilroy-Light"/>
            <w:sz w:val="16"/>
            <w:szCs w:val="16"/>
          </w:rPr>
          <w:t xml:space="preserve">Page | </w:t>
        </w:r>
        <w:r w:rsidRPr="00A854AF">
          <w:rPr>
            <w:rFonts w:ascii="Gilroy-Light" w:hAnsi="Gilroy-Light"/>
            <w:noProof w:val="0"/>
            <w:sz w:val="16"/>
            <w:szCs w:val="16"/>
          </w:rPr>
          <w:fldChar w:fldCharType="begin"/>
        </w:r>
        <w:r w:rsidRPr="00A854AF">
          <w:rPr>
            <w:rFonts w:ascii="Gilroy-Light" w:hAnsi="Gilroy-Light"/>
            <w:sz w:val="16"/>
            <w:szCs w:val="16"/>
          </w:rPr>
          <w:instrText xml:space="preserve"> PAGE   \* MERGEFORMAT </w:instrText>
        </w:r>
        <w:r w:rsidRPr="00A854AF">
          <w:rPr>
            <w:rFonts w:ascii="Gilroy-Light" w:hAnsi="Gilroy-Light"/>
            <w:noProof w:val="0"/>
            <w:sz w:val="16"/>
            <w:szCs w:val="16"/>
          </w:rPr>
          <w:fldChar w:fldCharType="separate"/>
        </w:r>
        <w:r>
          <w:rPr>
            <w:rFonts w:ascii="Gilroy-Light" w:hAnsi="Gilroy-Light"/>
            <w:sz w:val="16"/>
            <w:szCs w:val="16"/>
          </w:rPr>
          <w:t>1</w:t>
        </w:r>
        <w:r w:rsidRPr="00A854AF">
          <w:rPr>
            <w:rFonts w:ascii="Gilroy-Light" w:hAnsi="Gilroy-Light"/>
            <w:sz w:val="16"/>
            <w:szCs w:val="16"/>
          </w:rPr>
          <w:fldChar w:fldCharType="end"/>
        </w:r>
        <w:r w:rsidRPr="00A854AF">
          <w:rPr>
            <w:rFonts w:ascii="Gilroy-Light" w:hAnsi="Gilroy-Light"/>
            <w:sz w:val="16"/>
            <w:szCs w:val="16"/>
          </w:rPr>
          <w:t xml:space="preserve"> </w:t>
        </w:r>
      </w:p>
      <w:p w:rsidR="00A854AF" w:rsidRPr="00A854AF" w:rsidRDefault="00A854AF" w:rsidP="00A854AF">
        <w:pPr>
          <w:pStyle w:val="Footer"/>
          <w:jc w:val="left"/>
          <w:rPr>
            <w:rFonts w:ascii="Gilroy-Light" w:hAnsi="Gilroy-Light"/>
            <w:sz w:val="16"/>
            <w:szCs w:val="16"/>
          </w:rPr>
        </w:pPr>
        <w:r w:rsidRPr="00A854AF">
          <w:rPr>
            <w:rFonts w:ascii="Gilroy-Light" w:hAnsi="Gilroy-Light"/>
            <w:sz w:val="16"/>
            <w:szCs w:val="16"/>
          </w:rPr>
          <w:fldChar w:fldCharType="begin"/>
        </w:r>
        <w:r w:rsidRPr="00A854AF">
          <w:rPr>
            <w:rFonts w:ascii="Gilroy-Light" w:hAnsi="Gilroy-Light"/>
            <w:sz w:val="16"/>
            <w:szCs w:val="16"/>
          </w:rPr>
          <w:instrText xml:space="preserve"> FILENAME \* MERGEFORMAT </w:instrText>
        </w:r>
        <w:r w:rsidRPr="00A854AF">
          <w:rPr>
            <w:rFonts w:ascii="Gilroy-Light" w:hAnsi="Gilroy-Light"/>
            <w:sz w:val="16"/>
            <w:szCs w:val="16"/>
          </w:rPr>
          <w:fldChar w:fldCharType="separate"/>
        </w:r>
        <w:r w:rsidRPr="00A854AF">
          <w:rPr>
            <w:rFonts w:ascii="Gilroy-Light" w:hAnsi="Gilroy-Light"/>
            <w:sz w:val="16"/>
            <w:szCs w:val="16"/>
          </w:rPr>
          <w:t>ELT Equal Opportunities Monitoring Form October 21</w:t>
        </w:r>
        <w:r w:rsidRPr="00A854AF">
          <w:rPr>
            <w:rFonts w:ascii="Gilroy-Light" w:hAnsi="Gilroy-Light"/>
            <w:sz w:val="16"/>
            <w:szCs w:val="16"/>
          </w:rPr>
          <w:fldChar w:fldCharType="end"/>
        </w:r>
      </w:p>
      <w:p w:rsidR="00A854AF" w:rsidRPr="00A854AF" w:rsidRDefault="00A854AF" w:rsidP="00A854AF">
        <w:pPr>
          <w:pStyle w:val="Footer"/>
          <w:jc w:val="left"/>
          <w:rPr>
            <w:rFonts w:ascii="Gilroy-Light" w:hAnsi="Gilroy-Light"/>
            <w:sz w:val="16"/>
            <w:szCs w:val="16"/>
          </w:rPr>
        </w:pPr>
        <w:r w:rsidRPr="00A854AF">
          <w:rPr>
            <w:rFonts w:ascii="Gilroy-Light" w:eastAsiaTheme="minorEastAsia" w:hAnsi="Gilroy-Light"/>
            <w:b/>
            <w:bCs/>
            <w:color w:val="1F3864" w:themeColor="accent5" w:themeShade="80"/>
            <w:sz w:val="16"/>
            <w:szCs w:val="16"/>
            <w:lang w:eastAsia="en-GB"/>
          </w:rPr>
          <w:t>Education Learning Trust. Registered address: Hawthorn Road, Gatley, Cheadle, Cheshire, SK8 4NB.</w:t>
        </w:r>
        <w:r w:rsidRPr="00A854AF">
          <w:rPr>
            <w:rFonts w:ascii="Cambria" w:eastAsiaTheme="minorEastAsia" w:hAnsi="Cambria" w:cs="Cambria"/>
            <w:b/>
            <w:bCs/>
            <w:color w:val="1F3864" w:themeColor="accent5" w:themeShade="80"/>
            <w:sz w:val="16"/>
            <w:szCs w:val="16"/>
            <w:lang w:eastAsia="en-GB"/>
          </w:rPr>
          <w:t> </w:t>
        </w:r>
        <w:r w:rsidRPr="00A854AF">
          <w:rPr>
            <w:rFonts w:ascii="Gilroy-Light" w:eastAsiaTheme="minorEastAsia" w:hAnsi="Gilroy-Light"/>
            <w:b/>
            <w:bCs/>
            <w:color w:val="1F3864" w:themeColor="accent5" w:themeShade="80"/>
            <w:sz w:val="16"/>
            <w:szCs w:val="16"/>
            <w:lang w:eastAsia="en-GB"/>
          </w:rPr>
          <w:t xml:space="preserve"> A charitable company limited by guarantee registered in England and Wales (company number: 09142319)</w:t>
        </w:r>
      </w:p>
    </w:sdtContent>
  </w:sdt>
  <w:p w:rsidR="00564962" w:rsidRPr="00C53457" w:rsidRDefault="00564962" w:rsidP="00013C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40E" w:rsidRDefault="00B0140E" w:rsidP="00742EEC">
      <w:pPr>
        <w:spacing w:after="0"/>
      </w:pPr>
      <w:r>
        <w:separator/>
      </w:r>
    </w:p>
  </w:footnote>
  <w:footnote w:type="continuationSeparator" w:id="0">
    <w:p w:rsidR="00B0140E" w:rsidRDefault="00B0140E"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32" w:rsidRDefault="00A92054" w:rsidP="00800DB1">
    <w:pPr>
      <w:pStyle w:val="Header"/>
      <w:jc w:val="center"/>
    </w:pPr>
    <w:r>
      <w:rPr>
        <w:rFonts w:ascii="Calibri" w:hAnsi="Calibri"/>
        <w:b/>
        <w:noProof/>
        <w:color w:val="7030A0"/>
        <w:sz w:val="36"/>
        <w:lang w:eastAsia="en-GB"/>
      </w:rPr>
      <w:drawing>
        <wp:inline distT="0" distB="0" distL="0" distR="0">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1265">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7"/>
    <w:rsid w:val="00002CEF"/>
    <w:rsid w:val="000039F3"/>
    <w:rsid w:val="000106D6"/>
    <w:rsid w:val="00013CA1"/>
    <w:rsid w:val="00021EA0"/>
    <w:rsid w:val="00036D72"/>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0E2E"/>
    <w:rsid w:val="00225CF5"/>
    <w:rsid w:val="002351D4"/>
    <w:rsid w:val="00246E25"/>
    <w:rsid w:val="00252C02"/>
    <w:rsid w:val="002643AB"/>
    <w:rsid w:val="002B49EB"/>
    <w:rsid w:val="002B5BA7"/>
    <w:rsid w:val="002C25D1"/>
    <w:rsid w:val="002D77E1"/>
    <w:rsid w:val="00327E5B"/>
    <w:rsid w:val="00331107"/>
    <w:rsid w:val="003501EE"/>
    <w:rsid w:val="0035412F"/>
    <w:rsid w:val="003D0278"/>
    <w:rsid w:val="003D3082"/>
    <w:rsid w:val="003F5A73"/>
    <w:rsid w:val="003F7CCA"/>
    <w:rsid w:val="00441FC3"/>
    <w:rsid w:val="00457104"/>
    <w:rsid w:val="00461BD0"/>
    <w:rsid w:val="004B5C50"/>
    <w:rsid w:val="004D26B5"/>
    <w:rsid w:val="004E0BD5"/>
    <w:rsid w:val="004E4DA4"/>
    <w:rsid w:val="00530C97"/>
    <w:rsid w:val="005414BA"/>
    <w:rsid w:val="00541DA4"/>
    <w:rsid w:val="00551136"/>
    <w:rsid w:val="00564962"/>
    <w:rsid w:val="00572600"/>
    <w:rsid w:val="00575C36"/>
    <w:rsid w:val="005912C1"/>
    <w:rsid w:val="005D2F53"/>
    <w:rsid w:val="005D6FC8"/>
    <w:rsid w:val="005E07C0"/>
    <w:rsid w:val="005F6195"/>
    <w:rsid w:val="005F69EC"/>
    <w:rsid w:val="006104D1"/>
    <w:rsid w:val="006137B8"/>
    <w:rsid w:val="00626D4A"/>
    <w:rsid w:val="00627C64"/>
    <w:rsid w:val="0066399A"/>
    <w:rsid w:val="00677168"/>
    <w:rsid w:val="00683D6C"/>
    <w:rsid w:val="006C1543"/>
    <w:rsid w:val="006E0523"/>
    <w:rsid w:val="006F3EC9"/>
    <w:rsid w:val="00700E9E"/>
    <w:rsid w:val="00705CE1"/>
    <w:rsid w:val="00730509"/>
    <w:rsid w:val="00742EEC"/>
    <w:rsid w:val="007705C2"/>
    <w:rsid w:val="0078171D"/>
    <w:rsid w:val="007903E6"/>
    <w:rsid w:val="007B6239"/>
    <w:rsid w:val="007C436A"/>
    <w:rsid w:val="00800DB1"/>
    <w:rsid w:val="00813E45"/>
    <w:rsid w:val="0083358D"/>
    <w:rsid w:val="00854B03"/>
    <w:rsid w:val="00870227"/>
    <w:rsid w:val="00872D63"/>
    <w:rsid w:val="00883D81"/>
    <w:rsid w:val="008C7C49"/>
    <w:rsid w:val="008E0D86"/>
    <w:rsid w:val="008F54A0"/>
    <w:rsid w:val="009043F6"/>
    <w:rsid w:val="009053E9"/>
    <w:rsid w:val="00920BC1"/>
    <w:rsid w:val="009249BC"/>
    <w:rsid w:val="0093182D"/>
    <w:rsid w:val="00932BBB"/>
    <w:rsid w:val="009523AB"/>
    <w:rsid w:val="009B4686"/>
    <w:rsid w:val="009B52B5"/>
    <w:rsid w:val="009C719D"/>
    <w:rsid w:val="009E2E83"/>
    <w:rsid w:val="009F566A"/>
    <w:rsid w:val="009F7200"/>
    <w:rsid w:val="00A0535B"/>
    <w:rsid w:val="00A16DEC"/>
    <w:rsid w:val="00A2789B"/>
    <w:rsid w:val="00A302D1"/>
    <w:rsid w:val="00A4710C"/>
    <w:rsid w:val="00A56C47"/>
    <w:rsid w:val="00A63017"/>
    <w:rsid w:val="00A854AF"/>
    <w:rsid w:val="00A92054"/>
    <w:rsid w:val="00A92F4B"/>
    <w:rsid w:val="00AA1D5C"/>
    <w:rsid w:val="00AF3A89"/>
    <w:rsid w:val="00AF5ABA"/>
    <w:rsid w:val="00AF60A6"/>
    <w:rsid w:val="00B0140E"/>
    <w:rsid w:val="00B03696"/>
    <w:rsid w:val="00B30252"/>
    <w:rsid w:val="00B503CD"/>
    <w:rsid w:val="00B61B69"/>
    <w:rsid w:val="00B73F48"/>
    <w:rsid w:val="00B774D2"/>
    <w:rsid w:val="00B80142"/>
    <w:rsid w:val="00B82D2A"/>
    <w:rsid w:val="00B861D4"/>
    <w:rsid w:val="00BA24C2"/>
    <w:rsid w:val="00BA5D8E"/>
    <w:rsid w:val="00BB0F41"/>
    <w:rsid w:val="00BC31F4"/>
    <w:rsid w:val="00BF4C71"/>
    <w:rsid w:val="00C0509E"/>
    <w:rsid w:val="00C155B6"/>
    <w:rsid w:val="00C27119"/>
    <w:rsid w:val="00C5060C"/>
    <w:rsid w:val="00C53457"/>
    <w:rsid w:val="00C5704F"/>
    <w:rsid w:val="00C706F1"/>
    <w:rsid w:val="00C8123E"/>
    <w:rsid w:val="00C848C7"/>
    <w:rsid w:val="00C852F8"/>
    <w:rsid w:val="00C92D87"/>
    <w:rsid w:val="00C931F1"/>
    <w:rsid w:val="00CA6259"/>
    <w:rsid w:val="00CB7568"/>
    <w:rsid w:val="00CC6045"/>
    <w:rsid w:val="00CE07B4"/>
    <w:rsid w:val="00CE0C5E"/>
    <w:rsid w:val="00CF5197"/>
    <w:rsid w:val="00D01FAB"/>
    <w:rsid w:val="00D06CA3"/>
    <w:rsid w:val="00D127B3"/>
    <w:rsid w:val="00D20DB3"/>
    <w:rsid w:val="00D51645"/>
    <w:rsid w:val="00D74F37"/>
    <w:rsid w:val="00D87526"/>
    <w:rsid w:val="00DB4703"/>
    <w:rsid w:val="00DC44E8"/>
    <w:rsid w:val="00DD55E0"/>
    <w:rsid w:val="00DF3676"/>
    <w:rsid w:val="00DF3958"/>
    <w:rsid w:val="00DF5614"/>
    <w:rsid w:val="00E0404B"/>
    <w:rsid w:val="00E040A2"/>
    <w:rsid w:val="00E54A8C"/>
    <w:rsid w:val="00E64876"/>
    <w:rsid w:val="00E736A3"/>
    <w:rsid w:val="00E73925"/>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7605D"/>
    <w:rsid w:val="00F85A51"/>
    <w:rsid w:val="00F87EDB"/>
    <w:rsid w:val="00FD004B"/>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5">
      <o:colormru v:ext="edit" colors="#00496e"/>
    </o:shapedefaults>
    <o:shapelayout v:ext="edit">
      <o:idmap v:ext="edit" data="1"/>
    </o:shapelayout>
  </w:shapeDefaults>
  <w:decimalSymbol w:val="."/>
  <w:listSeparator w:val=","/>
  <w15:chartTrackingRefBased/>
  <w15:docId w15:val="{AC4577BA-6757-4468-B11F-68442066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F008-B044-4592-A348-ABCCD8E2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0</TotalTime>
  <Pages>4</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5992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C Humphreys</cp:lastModifiedBy>
  <cp:revision>2</cp:revision>
  <cp:lastPrinted>1900-01-01T00:00:00Z</cp:lastPrinted>
  <dcterms:created xsi:type="dcterms:W3CDTF">2021-10-18T15:29:00Z</dcterms:created>
  <dcterms:modified xsi:type="dcterms:W3CDTF">2021-10-18T15:29:00Z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ies>
</file>