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089" w:rsidRDefault="004D0089">
      <w:pPr>
        <w:rPr>
          <w:b/>
          <w:sz w:val="28"/>
          <w:szCs w:val="28"/>
        </w:rPr>
      </w:pPr>
      <w:bookmarkStart w:id="0" w:name="_GoBack"/>
      <w:bookmarkEnd w:id="0"/>
    </w:p>
    <w:p w:rsidR="004D0089" w:rsidRDefault="004D0089">
      <w:pPr>
        <w:rPr>
          <w:b/>
          <w:sz w:val="28"/>
          <w:szCs w:val="28"/>
        </w:rPr>
      </w:pPr>
    </w:p>
    <w:p w:rsidR="004D0089" w:rsidRDefault="004D0089" w:rsidP="004D0089">
      <w:pPr>
        <w:jc w:val="center"/>
        <w:rPr>
          <w:b/>
          <w:i/>
          <w:sz w:val="48"/>
          <w:szCs w:val="48"/>
        </w:rPr>
      </w:pPr>
      <w:r>
        <w:rPr>
          <w:b/>
          <w:i/>
          <w:sz w:val="48"/>
          <w:szCs w:val="48"/>
        </w:rPr>
        <w:t>AQA-style Language Paper 2:</w:t>
      </w:r>
    </w:p>
    <w:p w:rsidR="004D0089" w:rsidRDefault="004D0089" w:rsidP="004D0089">
      <w:pPr>
        <w:jc w:val="center"/>
        <w:rPr>
          <w:b/>
          <w:i/>
          <w:sz w:val="48"/>
          <w:szCs w:val="48"/>
        </w:rPr>
      </w:pPr>
      <w:r>
        <w:rPr>
          <w:b/>
          <w:i/>
          <w:sz w:val="48"/>
          <w:szCs w:val="48"/>
        </w:rPr>
        <w:t>Writers’ Viewpoints and Perspectives</w:t>
      </w:r>
    </w:p>
    <w:p w:rsidR="004D0089" w:rsidRDefault="004D0089" w:rsidP="004D0089">
      <w:pPr>
        <w:jc w:val="center"/>
        <w:rPr>
          <w:b/>
          <w:i/>
          <w:sz w:val="48"/>
          <w:szCs w:val="48"/>
        </w:rPr>
      </w:pPr>
    </w:p>
    <w:p w:rsidR="004D0089" w:rsidRDefault="004D0089" w:rsidP="004D0089">
      <w:pPr>
        <w:jc w:val="center"/>
        <w:rPr>
          <w:b/>
          <w:i/>
          <w:sz w:val="48"/>
          <w:szCs w:val="48"/>
        </w:rPr>
      </w:pPr>
    </w:p>
    <w:p w:rsidR="004D0089" w:rsidRPr="004D0089" w:rsidRDefault="004D0089" w:rsidP="004D0089">
      <w:pPr>
        <w:jc w:val="center"/>
        <w:rPr>
          <w:b/>
          <w:i/>
          <w:sz w:val="48"/>
          <w:szCs w:val="48"/>
        </w:rPr>
      </w:pPr>
    </w:p>
    <w:p w:rsidR="004D0089" w:rsidRDefault="004D0089" w:rsidP="004D0089">
      <w:pPr>
        <w:jc w:val="center"/>
        <w:rPr>
          <w:b/>
          <w:sz w:val="28"/>
          <w:szCs w:val="28"/>
        </w:rPr>
      </w:pPr>
      <w:r>
        <w:rPr>
          <w:noProof/>
          <w:lang w:eastAsia="en-GB"/>
        </w:rPr>
        <w:drawing>
          <wp:inline distT="0" distB="0" distL="0" distR="0" wp14:anchorId="376AE449" wp14:editId="1AC4931F">
            <wp:extent cx="4508202" cy="3242930"/>
            <wp:effectExtent l="0" t="0" r="6985" b="0"/>
            <wp:docPr id="8" name="Picture 8" descr="http://i.huffpost.com/gen/1546985/images/o-HOMELESS-COLD-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uffpost.com/gen/1546985/images/o-HOMELESS-COLD-faceboo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08644" cy="3243248"/>
                    </a:xfrm>
                    <a:prstGeom prst="rect">
                      <a:avLst/>
                    </a:prstGeom>
                    <a:noFill/>
                    <a:ln>
                      <a:noFill/>
                    </a:ln>
                  </pic:spPr>
                </pic:pic>
              </a:graphicData>
            </a:graphic>
          </wp:inline>
        </w:drawing>
      </w:r>
    </w:p>
    <w:p w:rsidR="004D0089" w:rsidRDefault="004D0089" w:rsidP="004D0089">
      <w:pPr>
        <w:jc w:val="center"/>
        <w:rPr>
          <w:b/>
          <w:sz w:val="28"/>
          <w:szCs w:val="28"/>
        </w:rPr>
      </w:pPr>
    </w:p>
    <w:p w:rsidR="004D0089" w:rsidRDefault="004D0089" w:rsidP="004D0089">
      <w:pPr>
        <w:jc w:val="center"/>
        <w:rPr>
          <w:b/>
          <w:sz w:val="28"/>
          <w:szCs w:val="28"/>
        </w:rPr>
      </w:pPr>
    </w:p>
    <w:p w:rsidR="004D0089" w:rsidRDefault="004D0089" w:rsidP="004D0089">
      <w:pPr>
        <w:jc w:val="center"/>
        <w:rPr>
          <w:b/>
          <w:sz w:val="28"/>
          <w:szCs w:val="28"/>
        </w:rPr>
      </w:pPr>
    </w:p>
    <w:p w:rsidR="004D0089" w:rsidRPr="004D0089" w:rsidRDefault="004D0089" w:rsidP="004D0089">
      <w:pPr>
        <w:jc w:val="center"/>
        <w:rPr>
          <w:b/>
          <w:i/>
          <w:sz w:val="56"/>
          <w:szCs w:val="56"/>
        </w:rPr>
      </w:pPr>
      <w:r>
        <w:rPr>
          <w:b/>
          <w:i/>
          <w:sz w:val="56"/>
          <w:szCs w:val="56"/>
        </w:rPr>
        <w:t>HOMELESSNESS</w:t>
      </w:r>
    </w:p>
    <w:p w:rsidR="004D0089" w:rsidRDefault="004D0089">
      <w:pPr>
        <w:rPr>
          <w:b/>
          <w:sz w:val="28"/>
          <w:szCs w:val="28"/>
        </w:rPr>
      </w:pPr>
    </w:p>
    <w:p w:rsidR="004D0089" w:rsidRDefault="004D0089">
      <w:pPr>
        <w:rPr>
          <w:b/>
          <w:sz w:val="28"/>
          <w:szCs w:val="28"/>
        </w:rPr>
      </w:pPr>
    </w:p>
    <w:p w:rsidR="004D0089" w:rsidRDefault="004D0089">
      <w:pPr>
        <w:rPr>
          <w:b/>
          <w:sz w:val="28"/>
          <w:szCs w:val="28"/>
        </w:rPr>
      </w:pPr>
    </w:p>
    <w:p w:rsidR="004D0089" w:rsidRDefault="004D0089">
      <w:pPr>
        <w:rPr>
          <w:b/>
          <w:sz w:val="28"/>
          <w:szCs w:val="28"/>
        </w:rPr>
      </w:pPr>
    </w:p>
    <w:p w:rsidR="004D0089" w:rsidRDefault="004D0089">
      <w:pPr>
        <w:rPr>
          <w:b/>
          <w:sz w:val="28"/>
          <w:szCs w:val="28"/>
        </w:rPr>
      </w:pPr>
    </w:p>
    <w:p w:rsidR="004D0089" w:rsidRDefault="004D0089">
      <w:pPr>
        <w:rPr>
          <w:b/>
          <w:sz w:val="28"/>
          <w:szCs w:val="28"/>
        </w:rPr>
      </w:pPr>
    </w:p>
    <w:p w:rsidR="004D0089" w:rsidRDefault="004D0089">
      <w:pPr>
        <w:rPr>
          <w:b/>
          <w:sz w:val="28"/>
          <w:szCs w:val="28"/>
        </w:rPr>
      </w:pPr>
    </w:p>
    <w:p w:rsidR="004D0089" w:rsidRDefault="004D0089">
      <w:pPr>
        <w:rPr>
          <w:b/>
          <w:sz w:val="28"/>
          <w:szCs w:val="28"/>
        </w:rPr>
      </w:pPr>
    </w:p>
    <w:p w:rsidR="004D0089" w:rsidRDefault="004D0089">
      <w:pPr>
        <w:rPr>
          <w:b/>
          <w:sz w:val="28"/>
          <w:szCs w:val="28"/>
        </w:rPr>
      </w:pPr>
    </w:p>
    <w:p w:rsidR="004D0089" w:rsidRDefault="004D0089">
      <w:pPr>
        <w:rPr>
          <w:b/>
          <w:sz w:val="28"/>
          <w:szCs w:val="28"/>
        </w:rPr>
      </w:pPr>
    </w:p>
    <w:p w:rsidR="00F22D7A" w:rsidRPr="00F22D7A" w:rsidRDefault="00F22D7A">
      <w:pPr>
        <w:rPr>
          <w:b/>
          <w:sz w:val="28"/>
          <w:szCs w:val="28"/>
        </w:rPr>
      </w:pPr>
      <w:r w:rsidRPr="00F22D7A">
        <w:rPr>
          <w:b/>
          <w:sz w:val="28"/>
          <w:szCs w:val="28"/>
        </w:rPr>
        <w:lastRenderedPageBreak/>
        <w:t xml:space="preserve">SOURCE A: </w:t>
      </w:r>
    </w:p>
    <w:p w:rsidR="004E22C6" w:rsidRPr="00F22D7A" w:rsidRDefault="00F22D7A" w:rsidP="00F22D7A">
      <w:pPr>
        <w:jc w:val="center"/>
        <w:rPr>
          <w:b/>
          <w:i/>
        </w:rPr>
      </w:pPr>
      <w:r w:rsidRPr="00F22D7A">
        <w:rPr>
          <w:b/>
          <w:i/>
        </w:rPr>
        <w:t>George Orwell – “Down and Out in Paris and London”</w:t>
      </w:r>
    </w:p>
    <w:p w:rsidR="00F22D7A" w:rsidRPr="0098076F" w:rsidRDefault="00F22D7A" w:rsidP="00F22D7A">
      <w:pPr>
        <w:jc w:val="center"/>
        <w:rPr>
          <w:b/>
          <w:i/>
        </w:rPr>
      </w:pPr>
      <w:r w:rsidRPr="0098076F">
        <w:rPr>
          <w:b/>
          <w:i/>
        </w:rPr>
        <w:t>Published in 1933, this is an autobiographical extract on the theme of poverty.</w:t>
      </w:r>
    </w:p>
    <w:p w:rsidR="00F22D7A" w:rsidRDefault="00F22D7A" w:rsidP="00F22D7A"/>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9120"/>
      </w:tblGrid>
      <w:tr w:rsidR="004D0089" w:rsidTr="004D0089">
        <w:tc>
          <w:tcPr>
            <w:tcW w:w="426" w:type="dxa"/>
          </w:tcPr>
          <w:p w:rsidR="004D0089" w:rsidRPr="004D0089" w:rsidRDefault="004D0089" w:rsidP="004D0089">
            <w:pPr>
              <w:jc w:val="center"/>
              <w:rPr>
                <w:b/>
              </w:rPr>
            </w:pPr>
            <w:r w:rsidRPr="004D0089">
              <w:rPr>
                <w:b/>
              </w:rPr>
              <w:t>1</w:t>
            </w:r>
          </w:p>
          <w:p w:rsidR="004D0089" w:rsidRPr="004D0089" w:rsidRDefault="004D0089" w:rsidP="004D0089">
            <w:pPr>
              <w:jc w:val="center"/>
              <w:rPr>
                <w:b/>
              </w:rPr>
            </w:pPr>
            <w:r w:rsidRPr="004D0089">
              <w:rPr>
                <w:b/>
              </w:rPr>
              <w:t>2</w:t>
            </w:r>
          </w:p>
          <w:p w:rsidR="004D0089" w:rsidRPr="004D0089" w:rsidRDefault="004D0089" w:rsidP="004D0089">
            <w:pPr>
              <w:jc w:val="center"/>
              <w:rPr>
                <w:b/>
              </w:rPr>
            </w:pPr>
            <w:r w:rsidRPr="004D0089">
              <w:rPr>
                <w:b/>
              </w:rPr>
              <w:t>3</w:t>
            </w:r>
          </w:p>
          <w:p w:rsidR="004D0089" w:rsidRPr="004D0089" w:rsidRDefault="004D0089" w:rsidP="004D0089">
            <w:pPr>
              <w:jc w:val="center"/>
              <w:rPr>
                <w:b/>
              </w:rPr>
            </w:pPr>
          </w:p>
          <w:p w:rsidR="004D0089" w:rsidRPr="004D0089" w:rsidRDefault="004D0089" w:rsidP="004D0089">
            <w:pPr>
              <w:jc w:val="center"/>
              <w:rPr>
                <w:b/>
              </w:rPr>
            </w:pPr>
            <w:r w:rsidRPr="004D0089">
              <w:rPr>
                <w:b/>
              </w:rPr>
              <w:t>4</w:t>
            </w:r>
          </w:p>
          <w:p w:rsidR="004D0089" w:rsidRPr="004D0089" w:rsidRDefault="004D0089" w:rsidP="004D0089">
            <w:pPr>
              <w:jc w:val="center"/>
              <w:rPr>
                <w:b/>
              </w:rPr>
            </w:pPr>
            <w:r w:rsidRPr="004D0089">
              <w:rPr>
                <w:b/>
              </w:rPr>
              <w:t>5</w:t>
            </w:r>
          </w:p>
          <w:p w:rsidR="004D0089" w:rsidRPr="004D0089" w:rsidRDefault="004D0089" w:rsidP="004D0089">
            <w:pPr>
              <w:jc w:val="center"/>
              <w:rPr>
                <w:b/>
              </w:rPr>
            </w:pPr>
            <w:r w:rsidRPr="004D0089">
              <w:rPr>
                <w:b/>
              </w:rPr>
              <w:t>6</w:t>
            </w:r>
          </w:p>
          <w:p w:rsidR="004D0089" w:rsidRPr="004D0089" w:rsidRDefault="004D0089" w:rsidP="004D0089">
            <w:pPr>
              <w:jc w:val="center"/>
              <w:rPr>
                <w:b/>
              </w:rPr>
            </w:pPr>
            <w:r w:rsidRPr="004D0089">
              <w:rPr>
                <w:b/>
              </w:rPr>
              <w:t>7</w:t>
            </w:r>
          </w:p>
          <w:p w:rsidR="004D0089" w:rsidRPr="004D0089" w:rsidRDefault="004D0089" w:rsidP="004D0089">
            <w:pPr>
              <w:jc w:val="center"/>
              <w:rPr>
                <w:b/>
              </w:rPr>
            </w:pPr>
            <w:r w:rsidRPr="004D0089">
              <w:rPr>
                <w:b/>
              </w:rPr>
              <w:t>8</w:t>
            </w:r>
          </w:p>
          <w:p w:rsidR="004D0089" w:rsidRPr="004D0089" w:rsidRDefault="004D0089" w:rsidP="004D0089">
            <w:pPr>
              <w:jc w:val="center"/>
              <w:rPr>
                <w:b/>
              </w:rPr>
            </w:pPr>
            <w:r w:rsidRPr="004D0089">
              <w:rPr>
                <w:b/>
              </w:rPr>
              <w:t>9</w:t>
            </w:r>
          </w:p>
          <w:p w:rsidR="004D0089" w:rsidRPr="004D0089" w:rsidRDefault="004D0089" w:rsidP="004D0089">
            <w:pPr>
              <w:jc w:val="center"/>
              <w:rPr>
                <w:b/>
              </w:rPr>
            </w:pPr>
            <w:r w:rsidRPr="004D0089">
              <w:rPr>
                <w:b/>
              </w:rPr>
              <w:t>10</w:t>
            </w:r>
          </w:p>
          <w:p w:rsidR="004D0089" w:rsidRPr="004D0089" w:rsidRDefault="004D0089" w:rsidP="004D0089">
            <w:pPr>
              <w:jc w:val="center"/>
              <w:rPr>
                <w:b/>
              </w:rPr>
            </w:pPr>
          </w:p>
          <w:p w:rsidR="004D0089" w:rsidRPr="004D0089" w:rsidRDefault="004D0089" w:rsidP="004D0089">
            <w:pPr>
              <w:jc w:val="center"/>
              <w:rPr>
                <w:b/>
              </w:rPr>
            </w:pPr>
            <w:r w:rsidRPr="004D0089">
              <w:rPr>
                <w:b/>
              </w:rPr>
              <w:t>11</w:t>
            </w:r>
          </w:p>
          <w:p w:rsidR="004D0089" w:rsidRPr="004D0089" w:rsidRDefault="004D0089" w:rsidP="004D0089">
            <w:pPr>
              <w:jc w:val="center"/>
              <w:rPr>
                <w:b/>
              </w:rPr>
            </w:pPr>
            <w:r w:rsidRPr="004D0089">
              <w:rPr>
                <w:b/>
              </w:rPr>
              <w:t>12</w:t>
            </w:r>
          </w:p>
          <w:p w:rsidR="004D0089" w:rsidRPr="004D0089" w:rsidRDefault="004D0089" w:rsidP="004D0089">
            <w:pPr>
              <w:jc w:val="center"/>
              <w:rPr>
                <w:b/>
              </w:rPr>
            </w:pPr>
            <w:r w:rsidRPr="004D0089">
              <w:rPr>
                <w:b/>
              </w:rPr>
              <w:t>13</w:t>
            </w:r>
          </w:p>
          <w:p w:rsidR="004D0089" w:rsidRPr="004D0089" w:rsidRDefault="004D0089" w:rsidP="004D0089">
            <w:pPr>
              <w:jc w:val="center"/>
              <w:rPr>
                <w:b/>
              </w:rPr>
            </w:pPr>
            <w:r w:rsidRPr="004D0089">
              <w:rPr>
                <w:b/>
              </w:rPr>
              <w:t>14</w:t>
            </w:r>
          </w:p>
          <w:p w:rsidR="004D0089" w:rsidRPr="004D0089" w:rsidRDefault="004D0089" w:rsidP="004D0089">
            <w:pPr>
              <w:jc w:val="center"/>
              <w:rPr>
                <w:b/>
              </w:rPr>
            </w:pPr>
            <w:r w:rsidRPr="004D0089">
              <w:rPr>
                <w:b/>
              </w:rPr>
              <w:t>15</w:t>
            </w:r>
          </w:p>
          <w:p w:rsidR="004D0089" w:rsidRPr="004D0089" w:rsidRDefault="004D0089" w:rsidP="004D0089">
            <w:pPr>
              <w:jc w:val="center"/>
              <w:rPr>
                <w:b/>
              </w:rPr>
            </w:pPr>
            <w:r w:rsidRPr="004D0089">
              <w:rPr>
                <w:b/>
              </w:rPr>
              <w:t>16</w:t>
            </w:r>
          </w:p>
          <w:p w:rsidR="004D0089" w:rsidRPr="004D0089" w:rsidRDefault="004D0089" w:rsidP="004D0089">
            <w:pPr>
              <w:jc w:val="center"/>
              <w:rPr>
                <w:b/>
              </w:rPr>
            </w:pPr>
            <w:r w:rsidRPr="004D0089">
              <w:rPr>
                <w:b/>
              </w:rPr>
              <w:t>17</w:t>
            </w:r>
          </w:p>
          <w:p w:rsidR="004D0089" w:rsidRPr="004D0089" w:rsidRDefault="004D0089" w:rsidP="004D0089">
            <w:pPr>
              <w:jc w:val="center"/>
              <w:rPr>
                <w:b/>
              </w:rPr>
            </w:pPr>
            <w:r w:rsidRPr="004D0089">
              <w:rPr>
                <w:b/>
              </w:rPr>
              <w:t>18</w:t>
            </w:r>
          </w:p>
          <w:p w:rsidR="004D0089" w:rsidRPr="004D0089" w:rsidRDefault="004D0089" w:rsidP="004D0089">
            <w:pPr>
              <w:jc w:val="center"/>
              <w:rPr>
                <w:b/>
              </w:rPr>
            </w:pPr>
            <w:r w:rsidRPr="004D0089">
              <w:rPr>
                <w:b/>
              </w:rPr>
              <w:t>19</w:t>
            </w:r>
          </w:p>
          <w:p w:rsidR="004D0089" w:rsidRPr="004D0089" w:rsidRDefault="004D0089" w:rsidP="004D0089">
            <w:pPr>
              <w:jc w:val="center"/>
              <w:rPr>
                <w:b/>
              </w:rPr>
            </w:pPr>
          </w:p>
          <w:p w:rsidR="004D0089" w:rsidRPr="004D0089" w:rsidRDefault="004D0089" w:rsidP="004D0089">
            <w:pPr>
              <w:jc w:val="center"/>
              <w:rPr>
                <w:b/>
              </w:rPr>
            </w:pPr>
            <w:r w:rsidRPr="004D0089">
              <w:rPr>
                <w:b/>
              </w:rPr>
              <w:t>20</w:t>
            </w:r>
          </w:p>
          <w:p w:rsidR="004D0089" w:rsidRPr="004D0089" w:rsidRDefault="004D0089" w:rsidP="004D0089">
            <w:pPr>
              <w:jc w:val="center"/>
              <w:rPr>
                <w:b/>
              </w:rPr>
            </w:pPr>
            <w:r w:rsidRPr="004D0089">
              <w:rPr>
                <w:b/>
              </w:rPr>
              <w:t>21</w:t>
            </w:r>
          </w:p>
          <w:p w:rsidR="004D0089" w:rsidRPr="004D0089" w:rsidRDefault="004D0089" w:rsidP="004D0089">
            <w:pPr>
              <w:jc w:val="center"/>
              <w:rPr>
                <w:b/>
              </w:rPr>
            </w:pPr>
            <w:r w:rsidRPr="004D0089">
              <w:rPr>
                <w:b/>
              </w:rPr>
              <w:t>22</w:t>
            </w:r>
          </w:p>
          <w:p w:rsidR="004D0089" w:rsidRPr="004D0089" w:rsidRDefault="004D0089" w:rsidP="004D0089">
            <w:pPr>
              <w:jc w:val="center"/>
              <w:rPr>
                <w:b/>
              </w:rPr>
            </w:pPr>
            <w:r w:rsidRPr="004D0089">
              <w:rPr>
                <w:b/>
              </w:rPr>
              <w:t>23</w:t>
            </w:r>
          </w:p>
          <w:p w:rsidR="004D0089" w:rsidRPr="004D0089" w:rsidRDefault="004D0089" w:rsidP="004D0089">
            <w:pPr>
              <w:jc w:val="center"/>
              <w:rPr>
                <w:b/>
              </w:rPr>
            </w:pPr>
          </w:p>
          <w:p w:rsidR="004D0089" w:rsidRPr="004D0089" w:rsidRDefault="004D0089" w:rsidP="004D0089">
            <w:pPr>
              <w:jc w:val="center"/>
              <w:rPr>
                <w:b/>
              </w:rPr>
            </w:pPr>
            <w:r w:rsidRPr="004D0089">
              <w:rPr>
                <w:b/>
              </w:rPr>
              <w:t>24</w:t>
            </w:r>
          </w:p>
          <w:p w:rsidR="004D0089" w:rsidRPr="004D0089" w:rsidRDefault="004D0089" w:rsidP="004D0089">
            <w:pPr>
              <w:jc w:val="center"/>
              <w:rPr>
                <w:b/>
              </w:rPr>
            </w:pPr>
            <w:r w:rsidRPr="004D0089">
              <w:rPr>
                <w:b/>
              </w:rPr>
              <w:t>25</w:t>
            </w:r>
          </w:p>
          <w:p w:rsidR="004D0089" w:rsidRPr="004D0089" w:rsidRDefault="004D0089" w:rsidP="004D0089">
            <w:pPr>
              <w:jc w:val="center"/>
              <w:rPr>
                <w:b/>
              </w:rPr>
            </w:pPr>
            <w:r w:rsidRPr="004D0089">
              <w:rPr>
                <w:b/>
              </w:rPr>
              <w:t>26</w:t>
            </w:r>
          </w:p>
          <w:p w:rsidR="004D0089" w:rsidRPr="004D0089" w:rsidRDefault="004D0089" w:rsidP="004D0089">
            <w:pPr>
              <w:jc w:val="center"/>
              <w:rPr>
                <w:b/>
              </w:rPr>
            </w:pPr>
            <w:r w:rsidRPr="004D0089">
              <w:rPr>
                <w:b/>
              </w:rPr>
              <w:t>27</w:t>
            </w:r>
          </w:p>
          <w:p w:rsidR="004D0089" w:rsidRPr="004D0089" w:rsidRDefault="004D0089" w:rsidP="004D0089">
            <w:pPr>
              <w:jc w:val="center"/>
              <w:rPr>
                <w:b/>
              </w:rPr>
            </w:pPr>
            <w:r w:rsidRPr="004D0089">
              <w:rPr>
                <w:b/>
              </w:rPr>
              <w:t>28</w:t>
            </w:r>
          </w:p>
          <w:p w:rsidR="004D0089" w:rsidRPr="004D0089" w:rsidRDefault="004D0089" w:rsidP="004D0089">
            <w:pPr>
              <w:jc w:val="center"/>
              <w:rPr>
                <w:b/>
              </w:rPr>
            </w:pPr>
            <w:r w:rsidRPr="004D0089">
              <w:rPr>
                <w:b/>
              </w:rPr>
              <w:t>29</w:t>
            </w:r>
          </w:p>
          <w:p w:rsidR="004D0089" w:rsidRPr="004D0089" w:rsidRDefault="004D0089" w:rsidP="004D0089">
            <w:pPr>
              <w:jc w:val="center"/>
              <w:rPr>
                <w:b/>
              </w:rPr>
            </w:pPr>
            <w:r w:rsidRPr="004D0089">
              <w:rPr>
                <w:b/>
              </w:rPr>
              <w:t>30</w:t>
            </w:r>
          </w:p>
          <w:p w:rsidR="004D0089" w:rsidRPr="004D0089" w:rsidRDefault="004D0089" w:rsidP="004D0089">
            <w:pPr>
              <w:jc w:val="center"/>
              <w:rPr>
                <w:b/>
              </w:rPr>
            </w:pPr>
            <w:r w:rsidRPr="004D0089">
              <w:rPr>
                <w:b/>
              </w:rPr>
              <w:t>31</w:t>
            </w:r>
          </w:p>
          <w:p w:rsidR="004D0089" w:rsidRPr="004D0089" w:rsidRDefault="004D0089" w:rsidP="004D0089">
            <w:pPr>
              <w:jc w:val="center"/>
              <w:rPr>
                <w:b/>
              </w:rPr>
            </w:pPr>
            <w:r w:rsidRPr="004D0089">
              <w:rPr>
                <w:b/>
              </w:rPr>
              <w:t>32</w:t>
            </w:r>
          </w:p>
          <w:p w:rsidR="004D0089" w:rsidRPr="004D0089" w:rsidRDefault="004D0089" w:rsidP="004D0089">
            <w:pPr>
              <w:jc w:val="center"/>
              <w:rPr>
                <w:b/>
              </w:rPr>
            </w:pPr>
          </w:p>
          <w:p w:rsidR="004D0089" w:rsidRPr="004D0089" w:rsidRDefault="004D0089" w:rsidP="004D0089">
            <w:pPr>
              <w:jc w:val="center"/>
              <w:rPr>
                <w:b/>
              </w:rPr>
            </w:pPr>
            <w:r w:rsidRPr="004D0089">
              <w:rPr>
                <w:b/>
              </w:rPr>
              <w:t>33</w:t>
            </w:r>
          </w:p>
          <w:p w:rsidR="004D0089" w:rsidRPr="004D0089" w:rsidRDefault="004D0089" w:rsidP="004D0089">
            <w:pPr>
              <w:jc w:val="center"/>
              <w:rPr>
                <w:b/>
              </w:rPr>
            </w:pPr>
            <w:r w:rsidRPr="004D0089">
              <w:rPr>
                <w:b/>
              </w:rPr>
              <w:t>34</w:t>
            </w:r>
          </w:p>
          <w:p w:rsidR="004D0089" w:rsidRPr="004D0089" w:rsidRDefault="004D0089" w:rsidP="004D0089">
            <w:pPr>
              <w:jc w:val="center"/>
              <w:rPr>
                <w:b/>
              </w:rPr>
            </w:pPr>
            <w:r w:rsidRPr="004D0089">
              <w:rPr>
                <w:b/>
              </w:rPr>
              <w:t>35</w:t>
            </w:r>
          </w:p>
          <w:p w:rsidR="004D0089" w:rsidRPr="004D0089" w:rsidRDefault="004D0089" w:rsidP="004D0089">
            <w:pPr>
              <w:jc w:val="center"/>
              <w:rPr>
                <w:b/>
              </w:rPr>
            </w:pPr>
            <w:r w:rsidRPr="004D0089">
              <w:rPr>
                <w:b/>
              </w:rPr>
              <w:t>36</w:t>
            </w:r>
          </w:p>
          <w:p w:rsidR="004D0089" w:rsidRPr="004D0089" w:rsidRDefault="004D0089" w:rsidP="004D0089">
            <w:pPr>
              <w:jc w:val="center"/>
              <w:rPr>
                <w:b/>
              </w:rPr>
            </w:pPr>
          </w:p>
          <w:p w:rsidR="004D0089" w:rsidRPr="004D0089" w:rsidRDefault="004D0089" w:rsidP="004D0089">
            <w:pPr>
              <w:jc w:val="center"/>
              <w:rPr>
                <w:b/>
              </w:rPr>
            </w:pPr>
            <w:r w:rsidRPr="004D0089">
              <w:rPr>
                <w:b/>
              </w:rPr>
              <w:t>37</w:t>
            </w:r>
          </w:p>
          <w:p w:rsidR="004D0089" w:rsidRPr="004D0089" w:rsidRDefault="004D0089" w:rsidP="004D0089">
            <w:pPr>
              <w:jc w:val="center"/>
              <w:rPr>
                <w:b/>
              </w:rPr>
            </w:pPr>
            <w:r w:rsidRPr="004D0089">
              <w:rPr>
                <w:b/>
              </w:rPr>
              <w:t>38</w:t>
            </w:r>
          </w:p>
          <w:p w:rsidR="004D0089" w:rsidRPr="004D0089" w:rsidRDefault="004D0089" w:rsidP="004D0089">
            <w:pPr>
              <w:jc w:val="center"/>
              <w:rPr>
                <w:b/>
              </w:rPr>
            </w:pPr>
            <w:r w:rsidRPr="004D0089">
              <w:rPr>
                <w:b/>
              </w:rPr>
              <w:t>39</w:t>
            </w:r>
          </w:p>
          <w:p w:rsidR="004D0089" w:rsidRPr="004D0089" w:rsidRDefault="004D0089" w:rsidP="004D0089">
            <w:pPr>
              <w:jc w:val="center"/>
              <w:rPr>
                <w:b/>
              </w:rPr>
            </w:pPr>
            <w:r w:rsidRPr="004D0089">
              <w:rPr>
                <w:b/>
              </w:rPr>
              <w:t>40</w:t>
            </w:r>
          </w:p>
          <w:p w:rsidR="004D0089" w:rsidRDefault="004D0089" w:rsidP="00F22D7A"/>
        </w:tc>
        <w:tc>
          <w:tcPr>
            <w:tcW w:w="9134" w:type="dxa"/>
          </w:tcPr>
          <w:p w:rsidR="004D0089" w:rsidRDefault="004D0089" w:rsidP="004D0089">
            <w:r>
              <w:t>Paddy was my mate for about the next fortnight, and, as he was the first tramp I had known at all well, I want to give an account of him. I believe that he was a typical tramp and there are tens of thousands in England like him.</w:t>
            </w:r>
          </w:p>
          <w:p w:rsidR="004D0089" w:rsidRDefault="004D0089" w:rsidP="004D0089"/>
          <w:p w:rsidR="004D0089" w:rsidRDefault="004D0089" w:rsidP="004D0089">
            <w:r>
              <w:t xml:space="preserve">He was a tallish man, aged about thirty-five, with fair hair going grizzled and watery blue eyes. His features were good, but his cheeks had lanked and had that greyish, dirty in the grain look that comes of a bread and margarine diet. He was dressed, rather better than most tramps, in a tweed shooting-jacket and a pair of old evening trousers with the braid still on them. He was careful of his appearance altogether, and carried a razor and boot brush that he would not sell though one would have known him for a tramp a hundred yards away. There was something in his drifting style of walk, and the way he had of hunching his shoulders forward, essentially abject. </w:t>
            </w:r>
          </w:p>
          <w:p w:rsidR="004D0089" w:rsidRDefault="004D0089" w:rsidP="004D0089"/>
          <w:p w:rsidR="004D0089" w:rsidRDefault="004D0089" w:rsidP="004D0089">
            <w:r>
              <w:t>He had been brought up in Ireland, served two years in the war, and then worked in a metal polish factory, where he had lost his job two years earlier. He was horribly ashamed of being a tramp, but he had picked up all a tramp’s ways. He browsed the pavements unceasingly, never missing a cigarette end, or even an empty cigarette packet, as he used the tissue paper for rolling cigarettes. He had no stomach for crime, however. When we were in the outskirts of Romton, Paddy noticed a bottle of milk on a doorstep, evidently left there by mistake. He stopped, eyeing the bottle hungrily.</w:t>
            </w:r>
          </w:p>
          <w:p w:rsidR="004D0089" w:rsidRDefault="004D0089" w:rsidP="004D0089">
            <w:r>
              <w:t>‘Christ!’ he said, ‘dere’s good food goin’ to waste. Somebody could knock dat bottle off, eh? Knock it off easy.’</w:t>
            </w:r>
          </w:p>
          <w:p w:rsidR="004D0089" w:rsidRDefault="004D0089" w:rsidP="004D0089"/>
          <w:p w:rsidR="004D0089" w:rsidRDefault="004D0089" w:rsidP="004D0089">
            <w:r>
              <w:t>I saw that he was thinking of ‘knocking it off’ himself. He looked up and down the street; it was a quiet residential street and there was nobody in sight. Paddy’s sickly, chap-fallen face yearned over the milk. Then he turned away, saying gloomily:</w:t>
            </w:r>
          </w:p>
          <w:p w:rsidR="004D0089" w:rsidRDefault="004D0089" w:rsidP="004D0089">
            <w:r>
              <w:t>‘Best leave it. It don’t do a man no good to steal. T’ank God, I ain’t never stolen nothin’ yet.’</w:t>
            </w:r>
          </w:p>
          <w:p w:rsidR="004D0089" w:rsidRDefault="004D0089" w:rsidP="004D0089"/>
          <w:p w:rsidR="004D0089" w:rsidRDefault="004D0089" w:rsidP="004D0089">
            <w:r>
              <w:t>He had two subjects of conversation, the shame and come-down of being a tramp, and the best way of getting a free meal. His ignorance was limitless and appalling. He once asked me, for instance, whether Napoleon lived before Jesus Christ or after. Another time, when I was looking into a bookshop window, he grew very perturbed because one of the books was called OF THE IMITATION OF CHRIST. He took this for blasphemy. ‘What de hell do dey want to go imitatin’ of HIM for?’ he demanded angrily. He could read, but he had a kind of loathing for books. On our way from Romton to Edbury I went into a public library, and, though Paddy did not want to read, I suggested that he should come in and rest his legs. But he preferred to wait on the pavement. ‘No,’ he said, ‘de sight of all dat bloody print makes me sick.’</w:t>
            </w:r>
          </w:p>
          <w:p w:rsidR="004D0089" w:rsidRDefault="004D0089" w:rsidP="004D0089"/>
          <w:p w:rsidR="004D0089" w:rsidRDefault="004D0089" w:rsidP="004D0089">
            <w:r>
              <w:t>Like most tramps, he was passionately mean about matches. He had a box of matches when I met him, but I never saw him strike one, and he used to lecture me for extravagance when I struck mine. His method was to cadge a light from strangers, sometimes going without a smoke for half an hour rather than strike a match.</w:t>
            </w:r>
          </w:p>
          <w:p w:rsidR="004D0089" w:rsidRDefault="004D0089" w:rsidP="004D0089"/>
          <w:p w:rsidR="004D0089" w:rsidRDefault="004D0089" w:rsidP="004D0089">
            <w:r>
              <w:t xml:space="preserve">Nevertheless, he was a good fellow, generous by nature and capable of sharing his last crust with a friend; indeed he did literally share his last crust with me more than once. He was probably capable of work too, if he had been well fed for a few months. But two years of bread and margarine had lowered his standards hopelessly. </w:t>
            </w:r>
          </w:p>
          <w:p w:rsidR="004D0089" w:rsidRDefault="004D0089" w:rsidP="00F22D7A"/>
        </w:tc>
      </w:tr>
    </w:tbl>
    <w:p w:rsidR="00F22D7A" w:rsidRPr="00F94253" w:rsidRDefault="00F94253" w:rsidP="00F94253">
      <w:pPr>
        <w:rPr>
          <w:b/>
          <w:sz w:val="28"/>
          <w:szCs w:val="28"/>
        </w:rPr>
      </w:pPr>
      <w:r>
        <w:rPr>
          <w:b/>
          <w:sz w:val="28"/>
          <w:szCs w:val="28"/>
        </w:rPr>
        <w:t xml:space="preserve">SOURCE B:            </w:t>
      </w:r>
      <w:r w:rsidR="00F22D7A">
        <w:rPr>
          <w:b/>
        </w:rPr>
        <w:t xml:space="preserve">Taken from the </w:t>
      </w:r>
      <w:r w:rsidR="0098076F">
        <w:rPr>
          <w:b/>
          <w:i/>
        </w:rPr>
        <w:t>Daily Mail O</w:t>
      </w:r>
      <w:r w:rsidR="00F22D7A" w:rsidRPr="0098076F">
        <w:rPr>
          <w:b/>
          <w:i/>
        </w:rPr>
        <w:t>nline</w:t>
      </w:r>
      <w:r w:rsidR="00F22D7A">
        <w:rPr>
          <w:b/>
        </w:rPr>
        <w:t>, February 10</w:t>
      </w:r>
      <w:r w:rsidR="00F22D7A" w:rsidRPr="00F22D7A">
        <w:rPr>
          <w:b/>
          <w:vertAlign w:val="superscript"/>
        </w:rPr>
        <w:t>th</w:t>
      </w:r>
      <w:r w:rsidR="00F22D7A">
        <w:rPr>
          <w:b/>
        </w:rPr>
        <w:t>, 2014</w:t>
      </w:r>
    </w:p>
    <w:p w:rsidR="00F22D7A" w:rsidRDefault="00F22D7A" w:rsidP="00F22D7A">
      <w:pPr>
        <w:jc w:val="center"/>
        <w:rPr>
          <w:b/>
        </w:rPr>
      </w:pPr>
    </w:p>
    <w:p w:rsidR="00F22D7A" w:rsidRDefault="00F22D7A" w:rsidP="00F22D7A">
      <w:pPr>
        <w:jc w:val="center"/>
        <w:rPr>
          <w:b/>
        </w:rPr>
      </w:pPr>
    </w:p>
    <w:p w:rsidR="00F22D7A" w:rsidRDefault="00F22D7A" w:rsidP="00F22D7A">
      <w:pPr>
        <w:jc w:val="center"/>
        <w:rPr>
          <w:b/>
          <w:i/>
          <w:sz w:val="28"/>
          <w:szCs w:val="28"/>
        </w:rPr>
      </w:pPr>
      <w:r w:rsidRPr="00F22D7A">
        <w:rPr>
          <w:b/>
          <w:i/>
          <w:sz w:val="28"/>
          <w:szCs w:val="28"/>
        </w:rPr>
        <w:t>Nuisance beggar caught with £800 in his pocket for just three days scrounging....and police say he's not even homeless</w:t>
      </w:r>
      <w:r w:rsidR="0098076F">
        <w:rPr>
          <w:b/>
          <w:i/>
          <w:sz w:val="28"/>
          <w:szCs w:val="28"/>
        </w:rPr>
        <w:t>!</w:t>
      </w:r>
    </w:p>
    <w:p w:rsidR="00F22D7A" w:rsidRPr="00F22D7A" w:rsidRDefault="00F22D7A" w:rsidP="00F22D7A">
      <w:pPr>
        <w:jc w:val="center"/>
        <w:rPr>
          <w:b/>
          <w:i/>
          <w:sz w:val="28"/>
          <w:szCs w:val="28"/>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
        <w:gridCol w:w="9261"/>
      </w:tblGrid>
      <w:tr w:rsidR="004D0089" w:rsidTr="004D0089">
        <w:tc>
          <w:tcPr>
            <w:tcW w:w="425" w:type="dxa"/>
          </w:tcPr>
          <w:p w:rsidR="004D0089" w:rsidRPr="004D0089" w:rsidRDefault="004D0089" w:rsidP="004D0089">
            <w:pPr>
              <w:jc w:val="center"/>
              <w:rPr>
                <w:b/>
              </w:rPr>
            </w:pPr>
            <w:r w:rsidRPr="004D0089">
              <w:rPr>
                <w:b/>
              </w:rPr>
              <w:t>1</w:t>
            </w:r>
          </w:p>
          <w:p w:rsidR="004D0089" w:rsidRPr="004D0089" w:rsidRDefault="004D0089" w:rsidP="004D0089">
            <w:pPr>
              <w:jc w:val="center"/>
              <w:rPr>
                <w:b/>
              </w:rPr>
            </w:pPr>
            <w:r w:rsidRPr="004D0089">
              <w:rPr>
                <w:b/>
              </w:rPr>
              <w:t>2</w:t>
            </w:r>
          </w:p>
          <w:p w:rsidR="004D0089" w:rsidRPr="004D0089" w:rsidRDefault="004D0089" w:rsidP="004D0089">
            <w:pPr>
              <w:jc w:val="center"/>
              <w:rPr>
                <w:b/>
              </w:rPr>
            </w:pPr>
            <w:r w:rsidRPr="004D0089">
              <w:rPr>
                <w:b/>
              </w:rPr>
              <w:t>3</w:t>
            </w:r>
          </w:p>
          <w:p w:rsidR="004D0089" w:rsidRPr="004D0089" w:rsidRDefault="004D0089" w:rsidP="004D0089">
            <w:pPr>
              <w:jc w:val="center"/>
              <w:rPr>
                <w:b/>
              </w:rPr>
            </w:pPr>
            <w:r w:rsidRPr="004D0089">
              <w:rPr>
                <w:b/>
              </w:rPr>
              <w:t>4</w:t>
            </w:r>
          </w:p>
          <w:p w:rsidR="004D0089" w:rsidRPr="004D0089" w:rsidRDefault="004D0089" w:rsidP="004D0089">
            <w:pPr>
              <w:jc w:val="center"/>
              <w:rPr>
                <w:b/>
              </w:rPr>
            </w:pPr>
          </w:p>
          <w:p w:rsidR="004D0089" w:rsidRPr="004D0089" w:rsidRDefault="004D0089" w:rsidP="004D0089">
            <w:pPr>
              <w:jc w:val="center"/>
              <w:rPr>
                <w:b/>
              </w:rPr>
            </w:pPr>
            <w:r w:rsidRPr="004D0089">
              <w:rPr>
                <w:b/>
              </w:rPr>
              <w:t>5</w:t>
            </w:r>
          </w:p>
          <w:p w:rsidR="004D0089" w:rsidRPr="004D0089" w:rsidRDefault="004D0089" w:rsidP="004D0089">
            <w:pPr>
              <w:jc w:val="center"/>
              <w:rPr>
                <w:b/>
              </w:rPr>
            </w:pPr>
            <w:r w:rsidRPr="004D0089">
              <w:rPr>
                <w:b/>
              </w:rPr>
              <w:t>6</w:t>
            </w:r>
          </w:p>
          <w:p w:rsidR="004D0089" w:rsidRPr="004D0089" w:rsidRDefault="004D0089" w:rsidP="004D0089">
            <w:pPr>
              <w:jc w:val="center"/>
              <w:rPr>
                <w:b/>
              </w:rPr>
            </w:pPr>
            <w:r w:rsidRPr="004D0089">
              <w:rPr>
                <w:b/>
              </w:rPr>
              <w:t>7</w:t>
            </w:r>
          </w:p>
          <w:p w:rsidR="004D0089" w:rsidRPr="004D0089" w:rsidRDefault="004D0089" w:rsidP="004D0089">
            <w:pPr>
              <w:jc w:val="center"/>
              <w:rPr>
                <w:b/>
              </w:rPr>
            </w:pPr>
            <w:r w:rsidRPr="004D0089">
              <w:rPr>
                <w:b/>
              </w:rPr>
              <w:t>8</w:t>
            </w:r>
          </w:p>
          <w:p w:rsidR="004D0089" w:rsidRPr="004D0089" w:rsidRDefault="004D0089" w:rsidP="004D0089">
            <w:pPr>
              <w:jc w:val="center"/>
              <w:rPr>
                <w:b/>
              </w:rPr>
            </w:pPr>
            <w:r w:rsidRPr="004D0089">
              <w:rPr>
                <w:b/>
              </w:rPr>
              <w:t>9</w:t>
            </w:r>
          </w:p>
          <w:p w:rsidR="004D0089" w:rsidRPr="004D0089" w:rsidRDefault="004D0089" w:rsidP="004D0089">
            <w:pPr>
              <w:jc w:val="center"/>
              <w:rPr>
                <w:b/>
              </w:rPr>
            </w:pPr>
            <w:r w:rsidRPr="004D0089">
              <w:rPr>
                <w:b/>
              </w:rPr>
              <w:t>10</w:t>
            </w:r>
          </w:p>
          <w:p w:rsidR="004D0089" w:rsidRPr="004D0089" w:rsidRDefault="004D0089" w:rsidP="004D0089">
            <w:pPr>
              <w:jc w:val="center"/>
              <w:rPr>
                <w:b/>
              </w:rPr>
            </w:pPr>
            <w:r w:rsidRPr="004D0089">
              <w:rPr>
                <w:b/>
              </w:rPr>
              <w:t>11</w:t>
            </w:r>
          </w:p>
          <w:p w:rsidR="004D0089" w:rsidRPr="004D0089" w:rsidRDefault="004D0089" w:rsidP="004D0089">
            <w:pPr>
              <w:jc w:val="center"/>
              <w:rPr>
                <w:b/>
              </w:rPr>
            </w:pPr>
          </w:p>
          <w:p w:rsidR="004D0089" w:rsidRPr="004D0089" w:rsidRDefault="004D0089" w:rsidP="004D0089">
            <w:pPr>
              <w:jc w:val="center"/>
              <w:rPr>
                <w:b/>
              </w:rPr>
            </w:pPr>
            <w:r w:rsidRPr="004D0089">
              <w:rPr>
                <w:b/>
              </w:rPr>
              <w:t>12</w:t>
            </w:r>
          </w:p>
          <w:p w:rsidR="004D0089" w:rsidRPr="004D0089" w:rsidRDefault="004D0089" w:rsidP="004D0089">
            <w:pPr>
              <w:jc w:val="center"/>
              <w:rPr>
                <w:b/>
              </w:rPr>
            </w:pPr>
            <w:r w:rsidRPr="004D0089">
              <w:rPr>
                <w:b/>
              </w:rPr>
              <w:t>13</w:t>
            </w:r>
          </w:p>
          <w:p w:rsidR="004D0089" w:rsidRPr="004D0089" w:rsidRDefault="004D0089" w:rsidP="004D0089">
            <w:pPr>
              <w:jc w:val="center"/>
              <w:rPr>
                <w:b/>
              </w:rPr>
            </w:pPr>
            <w:r w:rsidRPr="004D0089">
              <w:rPr>
                <w:b/>
              </w:rPr>
              <w:t>14</w:t>
            </w:r>
          </w:p>
          <w:p w:rsidR="004D0089" w:rsidRPr="004D0089" w:rsidRDefault="004D0089" w:rsidP="004D0089">
            <w:pPr>
              <w:jc w:val="center"/>
              <w:rPr>
                <w:b/>
              </w:rPr>
            </w:pPr>
          </w:p>
          <w:p w:rsidR="004D0089" w:rsidRPr="004D0089" w:rsidRDefault="004D0089" w:rsidP="004D0089">
            <w:pPr>
              <w:jc w:val="center"/>
              <w:rPr>
                <w:b/>
              </w:rPr>
            </w:pPr>
            <w:r w:rsidRPr="004D0089">
              <w:rPr>
                <w:b/>
              </w:rPr>
              <w:t>15</w:t>
            </w:r>
          </w:p>
          <w:p w:rsidR="004D0089" w:rsidRPr="004D0089" w:rsidRDefault="004D0089" w:rsidP="004D0089">
            <w:pPr>
              <w:jc w:val="center"/>
              <w:rPr>
                <w:b/>
              </w:rPr>
            </w:pPr>
            <w:r w:rsidRPr="004D0089">
              <w:rPr>
                <w:b/>
              </w:rPr>
              <w:t>16</w:t>
            </w:r>
          </w:p>
          <w:p w:rsidR="004D0089" w:rsidRPr="004D0089" w:rsidRDefault="004D0089" w:rsidP="004D0089">
            <w:pPr>
              <w:jc w:val="center"/>
              <w:rPr>
                <w:b/>
              </w:rPr>
            </w:pPr>
            <w:r w:rsidRPr="004D0089">
              <w:rPr>
                <w:b/>
              </w:rPr>
              <w:t>17</w:t>
            </w:r>
          </w:p>
          <w:p w:rsidR="004D0089" w:rsidRPr="004D0089" w:rsidRDefault="004D0089" w:rsidP="004D0089">
            <w:pPr>
              <w:jc w:val="center"/>
              <w:rPr>
                <w:b/>
              </w:rPr>
            </w:pPr>
            <w:r w:rsidRPr="004D0089">
              <w:rPr>
                <w:b/>
              </w:rPr>
              <w:t>18</w:t>
            </w:r>
          </w:p>
          <w:p w:rsidR="004D0089" w:rsidRPr="004D0089" w:rsidRDefault="004D0089" w:rsidP="004D0089">
            <w:pPr>
              <w:jc w:val="center"/>
              <w:rPr>
                <w:b/>
              </w:rPr>
            </w:pPr>
            <w:r w:rsidRPr="004D0089">
              <w:rPr>
                <w:b/>
              </w:rPr>
              <w:t>19</w:t>
            </w:r>
          </w:p>
          <w:p w:rsidR="004D0089" w:rsidRPr="004D0089" w:rsidRDefault="004D0089" w:rsidP="004D0089">
            <w:pPr>
              <w:jc w:val="center"/>
              <w:rPr>
                <w:b/>
              </w:rPr>
            </w:pPr>
          </w:p>
          <w:p w:rsidR="004D0089" w:rsidRPr="004D0089" w:rsidRDefault="004D0089" w:rsidP="004D0089">
            <w:pPr>
              <w:jc w:val="center"/>
              <w:rPr>
                <w:b/>
              </w:rPr>
            </w:pPr>
            <w:r w:rsidRPr="004D0089">
              <w:rPr>
                <w:b/>
              </w:rPr>
              <w:t>20</w:t>
            </w:r>
          </w:p>
          <w:p w:rsidR="004D0089" w:rsidRPr="004D0089" w:rsidRDefault="004D0089" w:rsidP="004D0089">
            <w:pPr>
              <w:jc w:val="center"/>
              <w:rPr>
                <w:b/>
              </w:rPr>
            </w:pPr>
            <w:r w:rsidRPr="004D0089">
              <w:rPr>
                <w:b/>
              </w:rPr>
              <w:t>21</w:t>
            </w:r>
          </w:p>
          <w:p w:rsidR="004D0089" w:rsidRPr="004D0089" w:rsidRDefault="004D0089" w:rsidP="004D0089">
            <w:pPr>
              <w:jc w:val="center"/>
              <w:rPr>
                <w:b/>
              </w:rPr>
            </w:pPr>
            <w:r w:rsidRPr="004D0089">
              <w:rPr>
                <w:b/>
              </w:rPr>
              <w:t>22</w:t>
            </w:r>
          </w:p>
          <w:p w:rsidR="004D0089" w:rsidRPr="004D0089" w:rsidRDefault="004D0089" w:rsidP="004D0089">
            <w:pPr>
              <w:jc w:val="center"/>
              <w:rPr>
                <w:b/>
              </w:rPr>
            </w:pPr>
            <w:r w:rsidRPr="004D0089">
              <w:rPr>
                <w:b/>
              </w:rPr>
              <w:t>23</w:t>
            </w:r>
          </w:p>
          <w:p w:rsidR="004D0089" w:rsidRPr="004D0089" w:rsidRDefault="004D0089" w:rsidP="004D0089">
            <w:pPr>
              <w:jc w:val="center"/>
              <w:rPr>
                <w:b/>
              </w:rPr>
            </w:pPr>
            <w:r w:rsidRPr="004D0089">
              <w:rPr>
                <w:b/>
              </w:rPr>
              <w:t>24</w:t>
            </w:r>
          </w:p>
          <w:p w:rsidR="004D0089" w:rsidRPr="004D0089" w:rsidRDefault="004D0089" w:rsidP="004D0089">
            <w:pPr>
              <w:jc w:val="center"/>
              <w:rPr>
                <w:b/>
              </w:rPr>
            </w:pPr>
            <w:r w:rsidRPr="004D0089">
              <w:rPr>
                <w:b/>
              </w:rPr>
              <w:t>25</w:t>
            </w:r>
          </w:p>
          <w:p w:rsidR="004D0089" w:rsidRPr="004D0089" w:rsidRDefault="004D0089" w:rsidP="004D0089">
            <w:pPr>
              <w:jc w:val="center"/>
              <w:rPr>
                <w:b/>
              </w:rPr>
            </w:pPr>
            <w:r w:rsidRPr="004D0089">
              <w:rPr>
                <w:b/>
              </w:rPr>
              <w:t>26</w:t>
            </w:r>
          </w:p>
          <w:p w:rsidR="004D0089" w:rsidRPr="004D0089" w:rsidRDefault="004D0089" w:rsidP="004D0089">
            <w:pPr>
              <w:jc w:val="center"/>
              <w:rPr>
                <w:b/>
              </w:rPr>
            </w:pPr>
            <w:r w:rsidRPr="004D0089">
              <w:rPr>
                <w:b/>
              </w:rPr>
              <w:t>27</w:t>
            </w:r>
          </w:p>
          <w:p w:rsidR="004D0089" w:rsidRPr="004D0089" w:rsidRDefault="004D0089" w:rsidP="004D0089">
            <w:pPr>
              <w:jc w:val="center"/>
              <w:rPr>
                <w:b/>
              </w:rPr>
            </w:pPr>
          </w:p>
          <w:p w:rsidR="004D0089" w:rsidRPr="004D0089" w:rsidRDefault="004D0089" w:rsidP="004D0089">
            <w:pPr>
              <w:jc w:val="center"/>
              <w:rPr>
                <w:b/>
              </w:rPr>
            </w:pPr>
            <w:r w:rsidRPr="004D0089">
              <w:rPr>
                <w:b/>
              </w:rPr>
              <w:t>28</w:t>
            </w:r>
          </w:p>
          <w:p w:rsidR="004D0089" w:rsidRPr="004D0089" w:rsidRDefault="004D0089" w:rsidP="004D0089">
            <w:pPr>
              <w:jc w:val="center"/>
              <w:rPr>
                <w:b/>
              </w:rPr>
            </w:pPr>
            <w:r w:rsidRPr="004D0089">
              <w:rPr>
                <w:b/>
              </w:rPr>
              <w:t>29</w:t>
            </w:r>
          </w:p>
          <w:p w:rsidR="004D0089" w:rsidRPr="004D0089" w:rsidRDefault="004D0089" w:rsidP="004D0089">
            <w:pPr>
              <w:jc w:val="center"/>
              <w:rPr>
                <w:b/>
              </w:rPr>
            </w:pPr>
            <w:r w:rsidRPr="004D0089">
              <w:rPr>
                <w:b/>
              </w:rPr>
              <w:t>30</w:t>
            </w:r>
          </w:p>
          <w:p w:rsidR="004D0089" w:rsidRPr="004D0089" w:rsidRDefault="004D0089" w:rsidP="004D0089">
            <w:pPr>
              <w:jc w:val="center"/>
              <w:rPr>
                <w:b/>
              </w:rPr>
            </w:pPr>
            <w:r w:rsidRPr="004D0089">
              <w:rPr>
                <w:b/>
              </w:rPr>
              <w:t>31</w:t>
            </w:r>
          </w:p>
          <w:p w:rsidR="004D0089" w:rsidRPr="004D0089" w:rsidRDefault="004D0089" w:rsidP="004D0089">
            <w:pPr>
              <w:jc w:val="center"/>
              <w:rPr>
                <w:b/>
              </w:rPr>
            </w:pPr>
          </w:p>
          <w:p w:rsidR="004D0089" w:rsidRPr="004D0089" w:rsidRDefault="004D0089" w:rsidP="004D0089">
            <w:pPr>
              <w:jc w:val="center"/>
              <w:rPr>
                <w:b/>
              </w:rPr>
            </w:pPr>
            <w:r w:rsidRPr="004D0089">
              <w:rPr>
                <w:b/>
              </w:rPr>
              <w:t>32</w:t>
            </w:r>
          </w:p>
          <w:p w:rsidR="004D0089" w:rsidRPr="004D0089" w:rsidRDefault="004D0089" w:rsidP="004D0089">
            <w:pPr>
              <w:jc w:val="center"/>
              <w:rPr>
                <w:b/>
              </w:rPr>
            </w:pPr>
            <w:r w:rsidRPr="004D0089">
              <w:rPr>
                <w:b/>
              </w:rPr>
              <w:t>33</w:t>
            </w:r>
          </w:p>
          <w:p w:rsidR="004D0089" w:rsidRPr="004D0089" w:rsidRDefault="004D0089" w:rsidP="004D0089">
            <w:pPr>
              <w:jc w:val="center"/>
              <w:rPr>
                <w:b/>
              </w:rPr>
            </w:pPr>
            <w:r w:rsidRPr="004D0089">
              <w:rPr>
                <w:b/>
              </w:rPr>
              <w:t>34</w:t>
            </w:r>
          </w:p>
        </w:tc>
        <w:tc>
          <w:tcPr>
            <w:tcW w:w="9276" w:type="dxa"/>
          </w:tcPr>
          <w:p w:rsidR="004D0089" w:rsidRPr="00F94253" w:rsidRDefault="004D0089" w:rsidP="004D0089">
            <w:r w:rsidRPr="00F94253">
              <w:t>A beggar that police believe isn't even homeless has boasted of raising £800 in just three days.</w:t>
            </w:r>
          </w:p>
          <w:p w:rsidR="004D0089" w:rsidRPr="00F94253" w:rsidRDefault="004D0089" w:rsidP="004D0089">
            <w:r w:rsidRPr="00F94253">
              <w:t>The unidentified man was found to be carrying the substantial sum of money when officers arrested him in Nottingham city centre on an unrelated matter on February 4</w:t>
            </w:r>
            <w:r w:rsidRPr="00F94253">
              <w:rPr>
                <w:vertAlign w:val="superscript"/>
              </w:rPr>
              <w:t>th</w:t>
            </w:r>
            <w:r w:rsidRPr="00F94253">
              <w:t xml:space="preserve">, but they were forced to let him keep the cash when they could find no evidence to prove he had obtained it illegally. </w:t>
            </w:r>
          </w:p>
          <w:p w:rsidR="004D0089" w:rsidRPr="00F94253" w:rsidRDefault="004D0089" w:rsidP="004D0089"/>
          <w:p w:rsidR="004D0089" w:rsidRPr="00F94253" w:rsidRDefault="004D0089" w:rsidP="004D0089">
            <w:r w:rsidRPr="00F94253">
              <w:t xml:space="preserve">Nottinghamshire Police now fears the man could be one of 10 'hardcore' beggars operating in the city, none of who are thought to be genuinely homeless or in need of help. Police officers originally arrested the unidentified man last week after he failed to turn up at Lincolnshire Court on an unrelated matter. Upon searching him they discovered a haul of £800 in notes and coins in his pockets. Police said that although the man is well known as a prolific beggar, they were forced to hand the money back to him as he had been arrested for something else and it could not be proven that he had broken any law in obtaining it. The man was later released without charge. </w:t>
            </w:r>
          </w:p>
          <w:p w:rsidR="004D0089" w:rsidRPr="00F94253" w:rsidRDefault="004D0089" w:rsidP="004D0089">
            <w:r w:rsidRPr="00F94253">
              <w:t xml:space="preserve"> </w:t>
            </w:r>
          </w:p>
          <w:p w:rsidR="004D0089" w:rsidRPr="00F94253" w:rsidRDefault="004D0089" w:rsidP="004D0089">
            <w:r w:rsidRPr="00F94253">
              <w:t>A police spokeswoman told Mail Online: 'As far as we know the man isn't actually homeless. He is just sitting shivering and people feel sorry for him. If he doesn't actually ask for money, he hasn't broken the law.'</w:t>
            </w:r>
          </w:p>
          <w:p w:rsidR="004D0089" w:rsidRPr="00F94253" w:rsidRDefault="004D0089" w:rsidP="004D0089"/>
          <w:p w:rsidR="004D0089" w:rsidRPr="00F94253" w:rsidRDefault="004D0089" w:rsidP="004D0089">
            <w:r w:rsidRPr="00F94253">
              <w:t>She added: 'People will just feel sorry for him and say 'here's a tenner mate'. That's what we believe to be happening. The money may have been taken away for safe-keeping after his arrest but it will definitely be handed back to him, if it hasn't been already,' she went on to say.</w:t>
            </w:r>
          </w:p>
          <w:p w:rsidR="004D0089" w:rsidRPr="00F94253" w:rsidRDefault="004D0089" w:rsidP="004D0089">
            <w:r w:rsidRPr="00F94253">
              <w:t>Officers say the large sum of money suggests the man may be one of a group of all-British 'hardcore' beggars they fear are operating in the city.</w:t>
            </w:r>
          </w:p>
          <w:p w:rsidR="004D0089" w:rsidRPr="00F94253" w:rsidRDefault="004D0089" w:rsidP="004D0089"/>
          <w:p w:rsidR="004D0089" w:rsidRPr="00F94253" w:rsidRDefault="004D0089" w:rsidP="004D0089">
            <w:r w:rsidRPr="00F94253">
              <w:t xml:space="preserve">Speaking to the Nottingham Post, Chief Inspector Shaun Ostle of Nottinghamshire Police said: 'This shows they are basically conning people. He said it was three days' work. Finding that amount of money on someone like that doesn't surprise us any more – which is perhaps the more worrying thing, really'. Mr Ostle says he believes some of the group have been posing as Big Issue sellers in the city, adding: 'They have been stopped before with similar amounts on them. It just shows that when some of these people ask for money it is just a scam. People need to understand they are being conned.' He went on to say: 'These people have more than enough so that they don't need to go on begging. </w:t>
            </w:r>
          </w:p>
          <w:p w:rsidR="004D0089" w:rsidRPr="00F94253" w:rsidRDefault="004D0089" w:rsidP="004D0089"/>
          <w:p w:rsidR="004D0089" w:rsidRPr="00F94253" w:rsidRDefault="004D0089" w:rsidP="004D0089">
            <w:r w:rsidRPr="00F94253">
              <w:t xml:space="preserve">The news comes just months after another man boasted to police of making £700 a week while begging in Nottingham city centre.  He is said to have used a taxi to travel between begging hotspots and was given so much food by members of the public that he had to throw vast quantities of it away. </w:t>
            </w:r>
          </w:p>
          <w:p w:rsidR="004D0089" w:rsidRDefault="004D0089" w:rsidP="004D0089"/>
          <w:p w:rsidR="004D0089" w:rsidRDefault="004D0089" w:rsidP="00F22D7A">
            <w:r w:rsidRPr="00F94253">
              <w:t>The Nottinghamshire Police spokeswoman said: 'The message here really is not to give to people on the street. There are plenty of options available to people, through charities and hostels. If you give to people on the street you really have no idea who that money is going to,' she added.</w:t>
            </w:r>
          </w:p>
        </w:tc>
      </w:tr>
    </w:tbl>
    <w:p w:rsidR="004D0089" w:rsidRDefault="004D0089" w:rsidP="00F22D7A"/>
    <w:p w:rsidR="004D0089" w:rsidRDefault="004D0089" w:rsidP="00F22D7A"/>
    <w:p w:rsidR="00060C24" w:rsidRDefault="00060C24" w:rsidP="00F22D7A"/>
    <w:p w:rsidR="00060C24" w:rsidRDefault="00060C24" w:rsidP="00F22D7A"/>
    <w:p w:rsidR="00060C24" w:rsidRDefault="00060C24" w:rsidP="00F22D7A"/>
    <w:p w:rsidR="00F22D7A" w:rsidRDefault="005B571E" w:rsidP="00F22D7A">
      <w:pPr>
        <w:rPr>
          <w:b/>
          <w:sz w:val="28"/>
          <w:szCs w:val="28"/>
        </w:rPr>
      </w:pPr>
      <w:r>
        <w:rPr>
          <w:b/>
          <w:sz w:val="28"/>
          <w:szCs w:val="28"/>
        </w:rPr>
        <w:t>Q1: Read Source A, lines 1 to 18.</w:t>
      </w:r>
    </w:p>
    <w:p w:rsidR="005B571E" w:rsidRDefault="005B571E" w:rsidP="00F22D7A">
      <w:pPr>
        <w:rPr>
          <w:b/>
          <w:sz w:val="28"/>
          <w:szCs w:val="28"/>
        </w:rPr>
      </w:pPr>
      <w:r>
        <w:rPr>
          <w:b/>
          <w:sz w:val="28"/>
          <w:szCs w:val="28"/>
        </w:rPr>
        <w:t xml:space="preserve">        Choose four statements below which are TRUE.</w:t>
      </w:r>
    </w:p>
    <w:p w:rsidR="005B571E" w:rsidRDefault="005B571E" w:rsidP="00F22D7A">
      <w:pPr>
        <w:rPr>
          <w:b/>
          <w:sz w:val="28"/>
          <w:szCs w:val="28"/>
        </w:rPr>
      </w:pPr>
    </w:p>
    <w:p w:rsidR="005B571E" w:rsidRPr="00F75CC9" w:rsidRDefault="00096357" w:rsidP="005B571E">
      <w:pPr>
        <w:pStyle w:val="ListParagraph"/>
        <w:numPr>
          <w:ilvl w:val="0"/>
          <w:numId w:val="1"/>
        </w:numPr>
        <w:rPr>
          <w:sz w:val="24"/>
          <w:szCs w:val="24"/>
        </w:rPr>
      </w:pPr>
      <w:r w:rsidRPr="00F75CC9">
        <w:rPr>
          <w:noProof/>
          <w:sz w:val="24"/>
          <w:szCs w:val="24"/>
          <w:lang w:eastAsia="en-GB"/>
        </w:rPr>
        <mc:AlternateContent>
          <mc:Choice Requires="wps">
            <w:drawing>
              <wp:anchor distT="0" distB="0" distL="114300" distR="114300" simplePos="0" relativeHeight="251659264" behindDoc="0" locked="0" layoutInCell="1" allowOverlap="1" wp14:anchorId="71B1EBA4" wp14:editId="51A9EB49">
                <wp:simplePos x="0" y="0"/>
                <wp:positionH relativeFrom="column">
                  <wp:posOffset>4455042</wp:posOffset>
                </wp:positionH>
                <wp:positionV relativeFrom="paragraph">
                  <wp:posOffset>18976</wp:posOffset>
                </wp:positionV>
                <wp:extent cx="478465" cy="138223"/>
                <wp:effectExtent l="0" t="0" r="17145" b="14605"/>
                <wp:wrapNone/>
                <wp:docPr id="1" name="Oval 1"/>
                <wp:cNvGraphicFramePr/>
                <a:graphic xmlns:a="http://schemas.openxmlformats.org/drawingml/2006/main">
                  <a:graphicData uri="http://schemas.microsoft.com/office/word/2010/wordprocessingShape">
                    <wps:wsp>
                      <wps:cNvSpPr/>
                      <wps:spPr>
                        <a:xfrm>
                          <a:off x="0" y="0"/>
                          <a:ext cx="478465" cy="138223"/>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DDBF01" id="Oval 1" o:spid="_x0000_s1026" style="position:absolute;margin-left:350.8pt;margin-top:1.5pt;width:37.65pt;height:10.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" fillcolor="white [3201]" strokecolor="#f79646 [3209]" strokeweight="2pt"/>
            </w:pict>
          </mc:Fallback>
        </mc:AlternateContent>
      </w:r>
      <w:r w:rsidR="005B571E" w:rsidRPr="00F75CC9">
        <w:rPr>
          <w:sz w:val="24"/>
          <w:szCs w:val="24"/>
        </w:rPr>
        <w:t>Paddy was a tallish man, aged about fifty five</w:t>
      </w:r>
    </w:p>
    <w:p w:rsidR="005B571E" w:rsidRPr="00F75CC9" w:rsidRDefault="005B571E" w:rsidP="005B571E">
      <w:pPr>
        <w:ind w:left="360"/>
        <w:rPr>
          <w:sz w:val="24"/>
          <w:szCs w:val="24"/>
        </w:rPr>
      </w:pPr>
    </w:p>
    <w:p w:rsidR="005B571E" w:rsidRPr="00F75CC9" w:rsidRDefault="00096357" w:rsidP="005B571E">
      <w:pPr>
        <w:pStyle w:val="ListParagraph"/>
        <w:numPr>
          <w:ilvl w:val="0"/>
          <w:numId w:val="1"/>
        </w:numPr>
        <w:rPr>
          <w:sz w:val="24"/>
          <w:szCs w:val="24"/>
        </w:rPr>
      </w:pPr>
      <w:r w:rsidRPr="00F75CC9">
        <w:rPr>
          <w:noProof/>
          <w:sz w:val="24"/>
          <w:szCs w:val="24"/>
          <w:lang w:eastAsia="en-GB"/>
        </w:rPr>
        <mc:AlternateContent>
          <mc:Choice Requires="wps">
            <w:drawing>
              <wp:anchor distT="0" distB="0" distL="114300" distR="114300" simplePos="0" relativeHeight="251661312" behindDoc="0" locked="0" layoutInCell="1" allowOverlap="1" wp14:anchorId="7EB44155" wp14:editId="643B56B5">
                <wp:simplePos x="0" y="0"/>
                <wp:positionH relativeFrom="column">
                  <wp:posOffset>4457700</wp:posOffset>
                </wp:positionH>
                <wp:positionV relativeFrom="paragraph">
                  <wp:posOffset>34925</wp:posOffset>
                </wp:positionV>
                <wp:extent cx="478155" cy="137795"/>
                <wp:effectExtent l="0" t="0" r="17145" b="14605"/>
                <wp:wrapNone/>
                <wp:docPr id="2" name="Oval 2"/>
                <wp:cNvGraphicFramePr/>
                <a:graphic xmlns:a="http://schemas.openxmlformats.org/drawingml/2006/main">
                  <a:graphicData uri="http://schemas.microsoft.com/office/word/2010/wordprocessingShape">
                    <wps:wsp>
                      <wps:cNvSpPr/>
                      <wps:spPr>
                        <a:xfrm>
                          <a:off x="0" y="0"/>
                          <a:ext cx="478155" cy="13779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98A64A" id="Oval 2" o:spid="_x0000_s1026" style="position:absolute;margin-left:351pt;margin-top:2.75pt;width:37.65pt;height:10.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" fillcolor="window" strokecolor="#f79646" strokeweight="2pt"/>
            </w:pict>
          </mc:Fallback>
        </mc:AlternateContent>
      </w:r>
      <w:r w:rsidR="005B571E" w:rsidRPr="00F75CC9">
        <w:rPr>
          <w:sz w:val="24"/>
          <w:szCs w:val="24"/>
        </w:rPr>
        <w:t>Paddy, though a tramp, takes pride in his appearance</w:t>
      </w:r>
    </w:p>
    <w:p w:rsidR="005B571E" w:rsidRPr="00F75CC9" w:rsidRDefault="005B571E" w:rsidP="005B571E">
      <w:pPr>
        <w:pStyle w:val="ListParagraph"/>
        <w:rPr>
          <w:sz w:val="24"/>
          <w:szCs w:val="24"/>
        </w:rPr>
      </w:pPr>
    </w:p>
    <w:p w:rsidR="005B571E" w:rsidRPr="00F75CC9" w:rsidRDefault="00096357" w:rsidP="005B571E">
      <w:pPr>
        <w:pStyle w:val="ListParagraph"/>
        <w:numPr>
          <w:ilvl w:val="0"/>
          <w:numId w:val="1"/>
        </w:numPr>
        <w:rPr>
          <w:sz w:val="24"/>
          <w:szCs w:val="24"/>
        </w:rPr>
      </w:pPr>
      <w:r w:rsidRPr="00F75CC9">
        <w:rPr>
          <w:noProof/>
          <w:sz w:val="24"/>
          <w:szCs w:val="24"/>
          <w:lang w:eastAsia="en-GB"/>
        </w:rPr>
        <mc:AlternateContent>
          <mc:Choice Requires="wps">
            <w:drawing>
              <wp:anchor distT="0" distB="0" distL="114300" distR="114300" simplePos="0" relativeHeight="251663360" behindDoc="0" locked="0" layoutInCell="1" allowOverlap="1" wp14:anchorId="537A4F45" wp14:editId="163FEB07">
                <wp:simplePos x="0" y="0"/>
                <wp:positionH relativeFrom="column">
                  <wp:posOffset>4457700</wp:posOffset>
                </wp:positionH>
                <wp:positionV relativeFrom="paragraph">
                  <wp:posOffset>15875</wp:posOffset>
                </wp:positionV>
                <wp:extent cx="478155" cy="137795"/>
                <wp:effectExtent l="0" t="0" r="17145" b="14605"/>
                <wp:wrapNone/>
                <wp:docPr id="3" name="Oval 3"/>
                <wp:cNvGraphicFramePr/>
                <a:graphic xmlns:a="http://schemas.openxmlformats.org/drawingml/2006/main">
                  <a:graphicData uri="http://schemas.microsoft.com/office/word/2010/wordprocessingShape">
                    <wps:wsp>
                      <wps:cNvSpPr/>
                      <wps:spPr>
                        <a:xfrm>
                          <a:off x="0" y="0"/>
                          <a:ext cx="478155" cy="13779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0265565" id="Oval 3" o:spid="_x0000_s1026" style="position:absolute;margin-left:351pt;margin-top:1.25pt;width:37.65pt;height:10.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" fillcolor="window" strokecolor="#f79646" strokeweight="2pt"/>
            </w:pict>
          </mc:Fallback>
        </mc:AlternateContent>
      </w:r>
      <w:r w:rsidR="005B571E" w:rsidRPr="00F75CC9">
        <w:rPr>
          <w:sz w:val="24"/>
          <w:szCs w:val="24"/>
        </w:rPr>
        <w:t>Paddy’s eyes were blue</w:t>
      </w:r>
    </w:p>
    <w:p w:rsidR="005B571E" w:rsidRPr="00F75CC9" w:rsidRDefault="005B571E" w:rsidP="005B571E">
      <w:pPr>
        <w:pStyle w:val="ListParagraph"/>
        <w:rPr>
          <w:sz w:val="24"/>
          <w:szCs w:val="24"/>
        </w:rPr>
      </w:pPr>
    </w:p>
    <w:p w:rsidR="005B571E" w:rsidRPr="00F75CC9" w:rsidRDefault="00096357" w:rsidP="005B571E">
      <w:pPr>
        <w:pStyle w:val="ListParagraph"/>
        <w:numPr>
          <w:ilvl w:val="0"/>
          <w:numId w:val="1"/>
        </w:numPr>
        <w:rPr>
          <w:sz w:val="24"/>
          <w:szCs w:val="24"/>
        </w:rPr>
      </w:pPr>
      <w:r w:rsidRPr="00F75CC9">
        <w:rPr>
          <w:noProof/>
          <w:sz w:val="24"/>
          <w:szCs w:val="24"/>
          <w:lang w:eastAsia="en-GB"/>
        </w:rPr>
        <mc:AlternateContent>
          <mc:Choice Requires="wps">
            <w:drawing>
              <wp:anchor distT="0" distB="0" distL="114300" distR="114300" simplePos="0" relativeHeight="251665408" behindDoc="0" locked="0" layoutInCell="1" allowOverlap="1" wp14:anchorId="2D2820AB" wp14:editId="777A11A4">
                <wp:simplePos x="0" y="0"/>
                <wp:positionH relativeFrom="column">
                  <wp:posOffset>4457700</wp:posOffset>
                </wp:positionH>
                <wp:positionV relativeFrom="paragraph">
                  <wp:posOffset>28575</wp:posOffset>
                </wp:positionV>
                <wp:extent cx="478155" cy="137795"/>
                <wp:effectExtent l="0" t="0" r="17145" b="14605"/>
                <wp:wrapNone/>
                <wp:docPr id="4" name="Oval 4"/>
                <wp:cNvGraphicFramePr/>
                <a:graphic xmlns:a="http://schemas.openxmlformats.org/drawingml/2006/main">
                  <a:graphicData uri="http://schemas.microsoft.com/office/word/2010/wordprocessingShape">
                    <wps:wsp>
                      <wps:cNvSpPr/>
                      <wps:spPr>
                        <a:xfrm>
                          <a:off x="0" y="0"/>
                          <a:ext cx="478155" cy="13779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67E84A8" id="Oval 4" o:spid="_x0000_s1026" style="position:absolute;margin-left:351pt;margin-top:2.25pt;width:37.65pt;height:10.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" fillcolor="window" strokecolor="#f79646" strokeweight="2pt"/>
            </w:pict>
          </mc:Fallback>
        </mc:AlternateContent>
      </w:r>
      <w:r w:rsidRPr="00F75CC9">
        <w:rPr>
          <w:sz w:val="24"/>
          <w:szCs w:val="24"/>
        </w:rPr>
        <w:t>Orwell travelled with Paddy for two months</w:t>
      </w:r>
    </w:p>
    <w:p w:rsidR="00096357" w:rsidRPr="00F75CC9" w:rsidRDefault="00096357" w:rsidP="00096357">
      <w:pPr>
        <w:pStyle w:val="ListParagraph"/>
        <w:rPr>
          <w:sz w:val="24"/>
          <w:szCs w:val="24"/>
        </w:rPr>
      </w:pPr>
    </w:p>
    <w:p w:rsidR="00096357" w:rsidRPr="00F75CC9" w:rsidRDefault="00096357" w:rsidP="005B571E">
      <w:pPr>
        <w:pStyle w:val="ListParagraph"/>
        <w:numPr>
          <w:ilvl w:val="0"/>
          <w:numId w:val="1"/>
        </w:numPr>
        <w:rPr>
          <w:sz w:val="24"/>
          <w:szCs w:val="24"/>
        </w:rPr>
      </w:pPr>
      <w:r w:rsidRPr="00F75CC9">
        <w:rPr>
          <w:noProof/>
          <w:sz w:val="24"/>
          <w:szCs w:val="24"/>
          <w:lang w:eastAsia="en-GB"/>
        </w:rPr>
        <mc:AlternateContent>
          <mc:Choice Requires="wps">
            <w:drawing>
              <wp:anchor distT="0" distB="0" distL="114300" distR="114300" simplePos="0" relativeHeight="251667456" behindDoc="0" locked="0" layoutInCell="1" allowOverlap="1" wp14:anchorId="2103B265" wp14:editId="25DFA33C">
                <wp:simplePos x="0" y="0"/>
                <wp:positionH relativeFrom="column">
                  <wp:posOffset>4457700</wp:posOffset>
                </wp:positionH>
                <wp:positionV relativeFrom="paragraph">
                  <wp:posOffset>63500</wp:posOffset>
                </wp:positionV>
                <wp:extent cx="478155" cy="137795"/>
                <wp:effectExtent l="0" t="0" r="17145" b="14605"/>
                <wp:wrapNone/>
                <wp:docPr id="5" name="Oval 5"/>
                <wp:cNvGraphicFramePr/>
                <a:graphic xmlns:a="http://schemas.openxmlformats.org/drawingml/2006/main">
                  <a:graphicData uri="http://schemas.microsoft.com/office/word/2010/wordprocessingShape">
                    <wps:wsp>
                      <wps:cNvSpPr/>
                      <wps:spPr>
                        <a:xfrm>
                          <a:off x="0" y="0"/>
                          <a:ext cx="478155" cy="13779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959EA7" id="Oval 5" o:spid="_x0000_s1026" style="position:absolute;margin-left:351pt;margin-top:5pt;width:37.65pt;height:10.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" fillcolor="window" strokecolor="#f79646" strokeweight="2pt"/>
            </w:pict>
          </mc:Fallback>
        </mc:AlternateContent>
      </w:r>
      <w:r w:rsidRPr="00F75CC9">
        <w:rPr>
          <w:sz w:val="24"/>
          <w:szCs w:val="24"/>
        </w:rPr>
        <w:t>Paddy had been unemployed and homeless for two years</w:t>
      </w:r>
    </w:p>
    <w:p w:rsidR="00096357" w:rsidRPr="00F75CC9" w:rsidRDefault="00096357" w:rsidP="00096357">
      <w:pPr>
        <w:pStyle w:val="ListParagraph"/>
        <w:rPr>
          <w:sz w:val="24"/>
          <w:szCs w:val="24"/>
        </w:rPr>
      </w:pPr>
    </w:p>
    <w:p w:rsidR="00096357" w:rsidRPr="00F75CC9" w:rsidRDefault="00096357" w:rsidP="005B571E">
      <w:pPr>
        <w:pStyle w:val="ListParagraph"/>
        <w:numPr>
          <w:ilvl w:val="0"/>
          <w:numId w:val="1"/>
        </w:numPr>
        <w:rPr>
          <w:sz w:val="24"/>
          <w:szCs w:val="24"/>
        </w:rPr>
      </w:pPr>
      <w:r w:rsidRPr="00F75CC9">
        <w:rPr>
          <w:noProof/>
          <w:sz w:val="24"/>
          <w:szCs w:val="24"/>
          <w:lang w:eastAsia="en-GB"/>
        </w:rPr>
        <mc:AlternateContent>
          <mc:Choice Requires="wps">
            <w:drawing>
              <wp:anchor distT="0" distB="0" distL="114300" distR="114300" simplePos="0" relativeHeight="251669504" behindDoc="0" locked="0" layoutInCell="1" allowOverlap="1" wp14:anchorId="0F8606C6" wp14:editId="23BE8278">
                <wp:simplePos x="0" y="0"/>
                <wp:positionH relativeFrom="column">
                  <wp:posOffset>4457700</wp:posOffset>
                </wp:positionH>
                <wp:positionV relativeFrom="paragraph">
                  <wp:posOffset>66040</wp:posOffset>
                </wp:positionV>
                <wp:extent cx="478155" cy="137795"/>
                <wp:effectExtent l="0" t="0" r="17145" b="14605"/>
                <wp:wrapNone/>
                <wp:docPr id="6" name="Oval 6"/>
                <wp:cNvGraphicFramePr/>
                <a:graphic xmlns:a="http://schemas.openxmlformats.org/drawingml/2006/main">
                  <a:graphicData uri="http://schemas.microsoft.com/office/word/2010/wordprocessingShape">
                    <wps:wsp>
                      <wps:cNvSpPr/>
                      <wps:spPr>
                        <a:xfrm>
                          <a:off x="0" y="0"/>
                          <a:ext cx="478155" cy="13779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945BDD" id="Oval 6" o:spid="_x0000_s1026" style="position:absolute;margin-left:351pt;margin-top:5.2pt;width:37.65pt;height:10.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" fillcolor="window" strokecolor="#f79646" strokeweight="2pt"/>
            </w:pict>
          </mc:Fallback>
        </mc:AlternateContent>
      </w:r>
      <w:r w:rsidRPr="00F75CC9">
        <w:rPr>
          <w:sz w:val="24"/>
          <w:szCs w:val="24"/>
        </w:rPr>
        <w:t>Paddy was ashamed at living on the streets as a tramp</w:t>
      </w:r>
    </w:p>
    <w:p w:rsidR="00096357" w:rsidRPr="00F75CC9" w:rsidRDefault="00096357" w:rsidP="00096357">
      <w:pPr>
        <w:pStyle w:val="ListParagraph"/>
        <w:rPr>
          <w:sz w:val="24"/>
          <w:szCs w:val="24"/>
        </w:rPr>
      </w:pPr>
    </w:p>
    <w:p w:rsidR="00096357" w:rsidRPr="00F75CC9" w:rsidRDefault="00096357" w:rsidP="005B571E">
      <w:pPr>
        <w:pStyle w:val="ListParagraph"/>
        <w:numPr>
          <w:ilvl w:val="0"/>
          <w:numId w:val="1"/>
        </w:numPr>
        <w:rPr>
          <w:sz w:val="24"/>
          <w:szCs w:val="24"/>
        </w:rPr>
      </w:pPr>
      <w:r w:rsidRPr="00F75CC9">
        <w:rPr>
          <w:noProof/>
          <w:sz w:val="24"/>
          <w:szCs w:val="24"/>
          <w:lang w:eastAsia="en-GB"/>
        </w:rPr>
        <mc:AlternateContent>
          <mc:Choice Requires="wps">
            <w:drawing>
              <wp:anchor distT="0" distB="0" distL="114300" distR="114300" simplePos="0" relativeHeight="251671552" behindDoc="0" locked="0" layoutInCell="1" allowOverlap="1" wp14:anchorId="5E9FF355" wp14:editId="3946F77E">
                <wp:simplePos x="0" y="0"/>
                <wp:positionH relativeFrom="column">
                  <wp:posOffset>4450080</wp:posOffset>
                </wp:positionH>
                <wp:positionV relativeFrom="paragraph">
                  <wp:posOffset>40005</wp:posOffset>
                </wp:positionV>
                <wp:extent cx="478155" cy="137795"/>
                <wp:effectExtent l="0" t="0" r="17145" b="14605"/>
                <wp:wrapNone/>
                <wp:docPr id="7" name="Oval 7"/>
                <wp:cNvGraphicFramePr/>
                <a:graphic xmlns:a="http://schemas.openxmlformats.org/drawingml/2006/main">
                  <a:graphicData uri="http://schemas.microsoft.com/office/word/2010/wordprocessingShape">
                    <wps:wsp>
                      <wps:cNvSpPr/>
                      <wps:spPr>
                        <a:xfrm>
                          <a:off x="0" y="0"/>
                          <a:ext cx="478155" cy="13779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D123F0" id="Oval 7" o:spid="_x0000_s1026" style="position:absolute;margin-left:350.4pt;margin-top:3.15pt;width:37.65pt;height:10.8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" fillcolor="window" strokecolor="#f79646" strokeweight="2pt"/>
            </w:pict>
          </mc:Fallback>
        </mc:AlternateContent>
      </w:r>
      <w:r w:rsidRPr="00F75CC9">
        <w:rPr>
          <w:sz w:val="24"/>
          <w:szCs w:val="24"/>
        </w:rPr>
        <w:t>Paddy had served two months in the war</w:t>
      </w:r>
    </w:p>
    <w:p w:rsidR="00096357" w:rsidRPr="00096357" w:rsidRDefault="00096357" w:rsidP="00096357">
      <w:pPr>
        <w:pStyle w:val="ListParagraph"/>
        <w:rPr>
          <w:sz w:val="24"/>
          <w:szCs w:val="24"/>
        </w:rPr>
      </w:pPr>
    </w:p>
    <w:p w:rsidR="00096357" w:rsidRDefault="00096357" w:rsidP="00096357">
      <w:pPr>
        <w:rPr>
          <w:sz w:val="24"/>
          <w:szCs w:val="24"/>
        </w:rPr>
      </w:pPr>
    </w:p>
    <w:p w:rsidR="00096357" w:rsidRDefault="00096357" w:rsidP="00096357">
      <w:pPr>
        <w:rPr>
          <w:b/>
          <w:sz w:val="28"/>
          <w:szCs w:val="28"/>
        </w:rPr>
      </w:pPr>
      <w:r>
        <w:rPr>
          <w:b/>
          <w:sz w:val="28"/>
          <w:szCs w:val="28"/>
        </w:rPr>
        <w:t>Q2: Refer to Source A and Source B. Write a summary to explain the</w:t>
      </w:r>
    </w:p>
    <w:p w:rsidR="00096357" w:rsidRDefault="00096357" w:rsidP="00096357">
      <w:pPr>
        <w:rPr>
          <w:b/>
          <w:sz w:val="28"/>
          <w:szCs w:val="28"/>
        </w:rPr>
      </w:pPr>
      <w:r>
        <w:rPr>
          <w:b/>
          <w:sz w:val="28"/>
          <w:szCs w:val="28"/>
        </w:rPr>
        <w:t xml:space="preserve">        different attitudes of each of the writers towards the homeless.</w:t>
      </w:r>
    </w:p>
    <w:p w:rsidR="00096357" w:rsidRDefault="00096357" w:rsidP="00096357">
      <w:pPr>
        <w:rPr>
          <w:i/>
          <w:sz w:val="28"/>
          <w:szCs w:val="28"/>
        </w:rPr>
      </w:pPr>
      <w:r w:rsidRPr="00096357">
        <w:rPr>
          <w:i/>
          <w:sz w:val="28"/>
          <w:szCs w:val="28"/>
        </w:rPr>
        <w:t xml:space="preserve">        </w:t>
      </w:r>
    </w:p>
    <w:p w:rsidR="00096357" w:rsidRDefault="00096357" w:rsidP="00096357">
      <w:pPr>
        <w:rPr>
          <w:i/>
          <w:sz w:val="28"/>
          <w:szCs w:val="28"/>
        </w:rPr>
      </w:pPr>
    </w:p>
    <w:p w:rsidR="00096357" w:rsidRDefault="00096357" w:rsidP="00096357">
      <w:pPr>
        <w:rPr>
          <w:b/>
          <w:sz w:val="28"/>
          <w:szCs w:val="28"/>
        </w:rPr>
      </w:pPr>
      <w:r>
        <w:rPr>
          <w:b/>
          <w:sz w:val="28"/>
          <w:szCs w:val="28"/>
        </w:rPr>
        <w:t>Q3: Refer to the extract below, taken from Source B.</w:t>
      </w:r>
    </w:p>
    <w:p w:rsidR="00096357" w:rsidRDefault="00096357" w:rsidP="00096357">
      <w:pPr>
        <w:rPr>
          <w:b/>
          <w:sz w:val="28"/>
          <w:szCs w:val="28"/>
        </w:rPr>
      </w:pPr>
    </w:p>
    <w:p w:rsidR="00096357" w:rsidRDefault="00096357" w:rsidP="00096357">
      <w:r>
        <w:t xml:space="preserve">Chief Inspector Shaun Ostle of Nottinghamshire Police said: 'This shows they are basically conning people. He said it was three days' work. Finding that amount of money on someone like that doesn't surprise us any more – which is perhaps the more worrying thing, really'. Mr Ostle says he believes some of the group have been posing as Big Issue sellers in the city, adding: 'They have been stopped before with similar amounts on them. It just shows that when some of these people ask for money it is just a scam. People need to understand they are being conned.' He went on to say: 'These people have more than enough so that they don't need to go on begging. </w:t>
      </w:r>
    </w:p>
    <w:p w:rsidR="00096357" w:rsidRDefault="00096357" w:rsidP="00096357"/>
    <w:p w:rsidR="00096357" w:rsidRDefault="00096357" w:rsidP="00096357">
      <w:r>
        <w:t xml:space="preserve">The news comes just months after another man boasted to police of making £700 a week while begging in Nottingham city centre.  He is said to have used a taxi to travel between begging hotspots and was given so much food by members of the public that he had to throw vast quantities of it away. </w:t>
      </w:r>
    </w:p>
    <w:p w:rsidR="00096357" w:rsidRDefault="00096357" w:rsidP="00096357"/>
    <w:p w:rsidR="00096357" w:rsidRDefault="00096357" w:rsidP="00096357">
      <w:r>
        <w:t>The Nottinghamshire Police spokeswoman said: 'The message here really is not to give to people on the street. There are plenty of options available to people, through charities and hostels. If you give to people on the street you really have no idea who that money is going to,' she added.</w:t>
      </w:r>
    </w:p>
    <w:p w:rsidR="00096357" w:rsidRDefault="00096357" w:rsidP="00096357"/>
    <w:p w:rsidR="00096357" w:rsidRDefault="00096357" w:rsidP="00096357">
      <w:pPr>
        <w:rPr>
          <w:b/>
          <w:sz w:val="28"/>
          <w:szCs w:val="28"/>
        </w:rPr>
      </w:pPr>
      <w:r>
        <w:rPr>
          <w:b/>
          <w:sz w:val="28"/>
          <w:szCs w:val="28"/>
        </w:rPr>
        <w:t>How does the writer use language to convey a negative attitude to beggars?</w:t>
      </w:r>
    </w:p>
    <w:p w:rsidR="00096357" w:rsidRDefault="00096357" w:rsidP="00096357">
      <w:pPr>
        <w:rPr>
          <w:b/>
          <w:sz w:val="28"/>
          <w:szCs w:val="28"/>
        </w:rPr>
      </w:pPr>
    </w:p>
    <w:p w:rsidR="004D0089" w:rsidRDefault="004D0089" w:rsidP="00096357">
      <w:pPr>
        <w:rPr>
          <w:b/>
          <w:sz w:val="28"/>
          <w:szCs w:val="28"/>
        </w:rPr>
      </w:pPr>
    </w:p>
    <w:p w:rsidR="004D0089" w:rsidRDefault="004D0089" w:rsidP="00096357">
      <w:pPr>
        <w:rPr>
          <w:b/>
          <w:sz w:val="28"/>
          <w:szCs w:val="28"/>
        </w:rPr>
      </w:pPr>
    </w:p>
    <w:p w:rsidR="004D0089" w:rsidRDefault="004D0089" w:rsidP="00096357">
      <w:pPr>
        <w:rPr>
          <w:b/>
          <w:sz w:val="28"/>
          <w:szCs w:val="28"/>
        </w:rPr>
      </w:pPr>
    </w:p>
    <w:p w:rsidR="004D0089" w:rsidRPr="007D25BA" w:rsidRDefault="004D0089" w:rsidP="004D0089">
      <w:pPr>
        <w:rPr>
          <w:sz w:val="28"/>
          <w:szCs w:val="28"/>
        </w:rPr>
      </w:pPr>
      <w:r w:rsidRPr="004D0089">
        <w:rPr>
          <w:b/>
          <w:sz w:val="28"/>
          <w:szCs w:val="28"/>
        </w:rPr>
        <w:t>Q4</w:t>
      </w:r>
      <w:r>
        <w:rPr>
          <w:sz w:val="28"/>
          <w:szCs w:val="28"/>
        </w:rPr>
        <w:t xml:space="preserve">: </w:t>
      </w:r>
      <w:r w:rsidRPr="007D25BA">
        <w:rPr>
          <w:sz w:val="28"/>
          <w:szCs w:val="28"/>
        </w:rPr>
        <w:t xml:space="preserve">Now refer to </w:t>
      </w:r>
      <w:r w:rsidRPr="007D25BA">
        <w:rPr>
          <w:b/>
          <w:sz w:val="28"/>
          <w:szCs w:val="28"/>
        </w:rPr>
        <w:t>both</w:t>
      </w:r>
      <w:r w:rsidRPr="007D25BA">
        <w:rPr>
          <w:sz w:val="28"/>
          <w:szCs w:val="28"/>
        </w:rPr>
        <w:t xml:space="preserve"> Source A </w:t>
      </w:r>
      <w:r w:rsidRPr="007D25BA">
        <w:rPr>
          <w:b/>
          <w:sz w:val="28"/>
          <w:szCs w:val="28"/>
          <w:u w:val="single"/>
        </w:rPr>
        <w:t>and</w:t>
      </w:r>
      <w:r w:rsidRPr="007D25BA">
        <w:rPr>
          <w:sz w:val="28"/>
          <w:szCs w:val="28"/>
        </w:rPr>
        <w:t xml:space="preserve"> Source B.</w:t>
      </w:r>
    </w:p>
    <w:p w:rsidR="004D0089" w:rsidRDefault="004D0089" w:rsidP="004D0089">
      <w:pPr>
        <w:rPr>
          <w:sz w:val="28"/>
          <w:szCs w:val="28"/>
        </w:rPr>
      </w:pPr>
      <w:r w:rsidRPr="007D25BA">
        <w:rPr>
          <w:sz w:val="28"/>
          <w:szCs w:val="28"/>
        </w:rPr>
        <w:t xml:space="preserve">       Compare</w:t>
      </w:r>
      <w:r w:rsidRPr="007D25BA">
        <w:rPr>
          <w:b/>
          <w:sz w:val="28"/>
          <w:szCs w:val="28"/>
        </w:rPr>
        <w:t xml:space="preserve"> how</w:t>
      </w:r>
      <w:r w:rsidRPr="007D25BA">
        <w:rPr>
          <w:sz w:val="28"/>
          <w:szCs w:val="28"/>
        </w:rPr>
        <w:t xml:space="preserve"> the writers convey </w:t>
      </w:r>
      <w:r w:rsidRPr="007D25BA">
        <w:rPr>
          <w:b/>
          <w:sz w:val="28"/>
          <w:szCs w:val="28"/>
        </w:rPr>
        <w:t>their different attitudes</w:t>
      </w:r>
      <w:r>
        <w:rPr>
          <w:sz w:val="28"/>
          <w:szCs w:val="28"/>
        </w:rPr>
        <w:t xml:space="preserve"> to the issue of </w:t>
      </w:r>
    </w:p>
    <w:p w:rsidR="004D0089" w:rsidRPr="007D25BA" w:rsidRDefault="004D0089" w:rsidP="004D0089">
      <w:pPr>
        <w:rPr>
          <w:sz w:val="28"/>
          <w:szCs w:val="28"/>
        </w:rPr>
      </w:pPr>
      <w:r>
        <w:rPr>
          <w:sz w:val="28"/>
          <w:szCs w:val="28"/>
        </w:rPr>
        <w:t xml:space="preserve">       homelessness.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D0089" w:rsidRPr="007D25BA" w:rsidRDefault="004D0089" w:rsidP="004D0089">
      <w:pPr>
        <w:rPr>
          <w:sz w:val="28"/>
          <w:szCs w:val="28"/>
        </w:rPr>
      </w:pPr>
    </w:p>
    <w:p w:rsidR="004D0089" w:rsidRPr="007D25BA" w:rsidRDefault="004D0089" w:rsidP="004D0089">
      <w:pPr>
        <w:rPr>
          <w:sz w:val="28"/>
          <w:szCs w:val="28"/>
        </w:rPr>
      </w:pPr>
      <w:r w:rsidRPr="007D25BA">
        <w:rPr>
          <w:sz w:val="28"/>
          <w:szCs w:val="28"/>
        </w:rPr>
        <w:t xml:space="preserve">       In your answer, you should:</w:t>
      </w:r>
    </w:p>
    <w:p w:rsidR="004D0089" w:rsidRPr="007D25BA" w:rsidRDefault="004D0089" w:rsidP="004D0089">
      <w:pPr>
        <w:rPr>
          <w:sz w:val="28"/>
          <w:szCs w:val="28"/>
        </w:rPr>
      </w:pPr>
    </w:p>
    <w:p w:rsidR="004D0089" w:rsidRPr="007D25BA" w:rsidRDefault="004D0089" w:rsidP="004D0089">
      <w:pPr>
        <w:rPr>
          <w:sz w:val="28"/>
          <w:szCs w:val="28"/>
        </w:rPr>
      </w:pPr>
      <w:r w:rsidRPr="007D25BA">
        <w:rPr>
          <w:sz w:val="28"/>
          <w:szCs w:val="28"/>
        </w:rPr>
        <w:t>•</w:t>
      </w:r>
      <w:r w:rsidRPr="007D25BA">
        <w:rPr>
          <w:sz w:val="28"/>
          <w:szCs w:val="28"/>
        </w:rPr>
        <w:tab/>
      </w:r>
      <w:r w:rsidRPr="007D25BA">
        <w:rPr>
          <w:b/>
          <w:sz w:val="28"/>
          <w:szCs w:val="28"/>
        </w:rPr>
        <w:t>compare</w:t>
      </w:r>
      <w:r w:rsidRPr="007D25BA">
        <w:rPr>
          <w:sz w:val="28"/>
          <w:szCs w:val="28"/>
        </w:rPr>
        <w:t xml:space="preserve"> </w:t>
      </w:r>
      <w:r w:rsidRPr="007D25BA">
        <w:rPr>
          <w:b/>
          <w:sz w:val="28"/>
          <w:szCs w:val="28"/>
        </w:rPr>
        <w:t>their</w:t>
      </w:r>
      <w:r w:rsidRPr="007D25BA">
        <w:rPr>
          <w:sz w:val="28"/>
          <w:szCs w:val="28"/>
        </w:rPr>
        <w:t xml:space="preserve"> different </w:t>
      </w:r>
      <w:r w:rsidRPr="007D25BA">
        <w:rPr>
          <w:b/>
          <w:sz w:val="28"/>
          <w:szCs w:val="28"/>
        </w:rPr>
        <w:t>attitudes</w:t>
      </w:r>
    </w:p>
    <w:p w:rsidR="004D0089" w:rsidRPr="007D25BA" w:rsidRDefault="004D0089" w:rsidP="004D0089">
      <w:pPr>
        <w:rPr>
          <w:sz w:val="28"/>
          <w:szCs w:val="28"/>
        </w:rPr>
      </w:pPr>
      <w:r w:rsidRPr="007D25BA">
        <w:rPr>
          <w:sz w:val="28"/>
          <w:szCs w:val="28"/>
        </w:rPr>
        <w:t>•</w:t>
      </w:r>
      <w:r w:rsidRPr="007D25BA">
        <w:rPr>
          <w:sz w:val="28"/>
          <w:szCs w:val="28"/>
        </w:rPr>
        <w:tab/>
      </w:r>
      <w:r w:rsidRPr="007D25BA">
        <w:rPr>
          <w:b/>
          <w:sz w:val="28"/>
          <w:szCs w:val="28"/>
        </w:rPr>
        <w:t>compare</w:t>
      </w:r>
      <w:r w:rsidRPr="007D25BA">
        <w:rPr>
          <w:sz w:val="28"/>
          <w:szCs w:val="28"/>
        </w:rPr>
        <w:t xml:space="preserve"> </w:t>
      </w:r>
      <w:r w:rsidRPr="007D25BA">
        <w:rPr>
          <w:b/>
          <w:sz w:val="28"/>
          <w:szCs w:val="28"/>
        </w:rPr>
        <w:t xml:space="preserve">the methods </w:t>
      </w:r>
      <w:r w:rsidRPr="007D25BA">
        <w:rPr>
          <w:sz w:val="28"/>
          <w:szCs w:val="28"/>
        </w:rPr>
        <w:t>they use to convey their attitudes</w:t>
      </w:r>
    </w:p>
    <w:p w:rsidR="004D0089" w:rsidRPr="007D25BA" w:rsidRDefault="004D0089" w:rsidP="004D0089">
      <w:pPr>
        <w:rPr>
          <w:sz w:val="28"/>
          <w:szCs w:val="28"/>
        </w:rPr>
      </w:pPr>
      <w:r w:rsidRPr="007D25BA">
        <w:rPr>
          <w:sz w:val="28"/>
          <w:szCs w:val="28"/>
        </w:rPr>
        <w:t>•</w:t>
      </w:r>
      <w:r w:rsidRPr="007D25BA">
        <w:rPr>
          <w:sz w:val="28"/>
          <w:szCs w:val="28"/>
        </w:rPr>
        <w:tab/>
      </w:r>
      <w:r w:rsidRPr="007D25BA">
        <w:rPr>
          <w:b/>
          <w:sz w:val="28"/>
          <w:szCs w:val="28"/>
        </w:rPr>
        <w:t>support</w:t>
      </w:r>
      <w:r w:rsidRPr="007D25BA">
        <w:rPr>
          <w:sz w:val="28"/>
          <w:szCs w:val="28"/>
        </w:rPr>
        <w:t xml:space="preserve"> your ideas </w:t>
      </w:r>
      <w:r w:rsidRPr="007D25BA">
        <w:rPr>
          <w:b/>
          <w:sz w:val="28"/>
          <w:szCs w:val="28"/>
        </w:rPr>
        <w:t>with quotations</w:t>
      </w:r>
      <w:r w:rsidRPr="007D25BA">
        <w:rPr>
          <w:sz w:val="28"/>
          <w:szCs w:val="28"/>
        </w:rPr>
        <w:t xml:space="preserve"> from both texts</w:t>
      </w:r>
    </w:p>
    <w:p w:rsidR="004D0089" w:rsidRDefault="004D0089" w:rsidP="00096357">
      <w:pPr>
        <w:rPr>
          <w:b/>
          <w:sz w:val="28"/>
          <w:szCs w:val="28"/>
        </w:rPr>
      </w:pPr>
    </w:p>
    <w:p w:rsidR="00096357" w:rsidRPr="00096357" w:rsidRDefault="00096357" w:rsidP="00096357">
      <w:pPr>
        <w:rPr>
          <w:b/>
          <w:sz w:val="28"/>
          <w:szCs w:val="28"/>
        </w:rPr>
      </w:pPr>
    </w:p>
    <w:p w:rsidR="00096357" w:rsidRPr="00096357" w:rsidRDefault="00096357" w:rsidP="00096357"/>
    <w:p w:rsidR="00096357" w:rsidRPr="00096357" w:rsidRDefault="00096357" w:rsidP="00096357"/>
    <w:sectPr w:rsidR="00096357" w:rsidRPr="00096357" w:rsidSect="00F22D7A">
      <w:footerReference w:type="default" r:id="rId8"/>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AB3" w:rsidRDefault="00EB6AB3" w:rsidP="00060C24">
      <w:r>
        <w:separator/>
      </w:r>
    </w:p>
  </w:endnote>
  <w:endnote w:type="continuationSeparator" w:id="0">
    <w:p w:rsidR="00EB6AB3" w:rsidRDefault="00EB6AB3" w:rsidP="0006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348299"/>
      <w:docPartObj>
        <w:docPartGallery w:val="Page Numbers (Bottom of Page)"/>
        <w:docPartUnique/>
      </w:docPartObj>
    </w:sdtPr>
    <w:sdtEndPr>
      <w:rPr>
        <w:noProof/>
      </w:rPr>
    </w:sdtEndPr>
    <w:sdtContent>
      <w:p w:rsidR="00060C24" w:rsidRDefault="00060C24">
        <w:pPr>
          <w:pStyle w:val="Footer"/>
          <w:jc w:val="center"/>
        </w:pPr>
        <w:r>
          <w:fldChar w:fldCharType="begin"/>
        </w:r>
        <w:r>
          <w:instrText xml:space="preserve"> PAGE   \* MERGEFORMAT </w:instrText>
        </w:r>
        <w:r>
          <w:fldChar w:fldCharType="separate"/>
        </w:r>
        <w:r w:rsidR="008A71FD">
          <w:rPr>
            <w:noProof/>
          </w:rPr>
          <w:t>1</w:t>
        </w:r>
        <w:r>
          <w:rPr>
            <w:noProof/>
          </w:rPr>
          <w:fldChar w:fldCharType="end"/>
        </w:r>
      </w:p>
    </w:sdtContent>
  </w:sdt>
  <w:p w:rsidR="00060C24" w:rsidRDefault="00060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AB3" w:rsidRDefault="00EB6AB3" w:rsidP="00060C24">
      <w:r>
        <w:separator/>
      </w:r>
    </w:p>
  </w:footnote>
  <w:footnote w:type="continuationSeparator" w:id="0">
    <w:p w:rsidR="00EB6AB3" w:rsidRDefault="00EB6AB3" w:rsidP="00060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03E93"/>
    <w:multiLevelType w:val="hybridMultilevel"/>
    <w:tmpl w:val="1FD80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zNzGyMDY1NrA0MDFQ0lEKTi0uzszPAykwrAUACKcDXCwAAAA="/>
  </w:docVars>
  <w:rsids>
    <w:rsidRoot w:val="00F22D7A"/>
    <w:rsid w:val="00060C24"/>
    <w:rsid w:val="00096357"/>
    <w:rsid w:val="004D0089"/>
    <w:rsid w:val="004E22C6"/>
    <w:rsid w:val="005B571E"/>
    <w:rsid w:val="008A71FD"/>
    <w:rsid w:val="0090530F"/>
    <w:rsid w:val="0098076F"/>
    <w:rsid w:val="00B13626"/>
    <w:rsid w:val="00B86D46"/>
    <w:rsid w:val="00DD4BFA"/>
    <w:rsid w:val="00EB6AB3"/>
    <w:rsid w:val="00F22D7A"/>
    <w:rsid w:val="00F5692B"/>
    <w:rsid w:val="00F75CC9"/>
    <w:rsid w:val="00F94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35BB7-B86B-4327-B180-96C8374B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C24"/>
    <w:pPr>
      <w:tabs>
        <w:tab w:val="center" w:pos="4513"/>
        <w:tab w:val="right" w:pos="9026"/>
      </w:tabs>
    </w:pPr>
  </w:style>
  <w:style w:type="character" w:customStyle="1" w:styleId="HeaderChar">
    <w:name w:val="Header Char"/>
    <w:basedOn w:val="DefaultParagraphFont"/>
    <w:link w:val="Header"/>
    <w:uiPriority w:val="99"/>
    <w:rsid w:val="00060C24"/>
  </w:style>
  <w:style w:type="paragraph" w:styleId="Footer">
    <w:name w:val="footer"/>
    <w:basedOn w:val="Normal"/>
    <w:link w:val="FooterChar"/>
    <w:uiPriority w:val="99"/>
    <w:unhideWhenUsed/>
    <w:rsid w:val="00060C24"/>
    <w:pPr>
      <w:tabs>
        <w:tab w:val="center" w:pos="4513"/>
        <w:tab w:val="right" w:pos="9026"/>
      </w:tabs>
    </w:pPr>
  </w:style>
  <w:style w:type="character" w:customStyle="1" w:styleId="FooterChar">
    <w:name w:val="Footer Char"/>
    <w:basedOn w:val="DefaultParagraphFont"/>
    <w:link w:val="Footer"/>
    <w:uiPriority w:val="99"/>
    <w:rsid w:val="00060C24"/>
  </w:style>
  <w:style w:type="paragraph" w:styleId="ListParagraph">
    <w:name w:val="List Paragraph"/>
    <w:basedOn w:val="Normal"/>
    <w:uiPriority w:val="34"/>
    <w:qFormat/>
    <w:rsid w:val="005B571E"/>
    <w:pPr>
      <w:ind w:left="720"/>
      <w:contextualSpacing/>
    </w:pPr>
  </w:style>
  <w:style w:type="paragraph" w:styleId="BalloonText">
    <w:name w:val="Balloon Text"/>
    <w:basedOn w:val="Normal"/>
    <w:link w:val="BalloonTextChar"/>
    <w:uiPriority w:val="99"/>
    <w:semiHidden/>
    <w:unhideWhenUsed/>
    <w:rsid w:val="004D0089"/>
    <w:rPr>
      <w:rFonts w:ascii="Tahoma" w:hAnsi="Tahoma" w:cs="Tahoma"/>
      <w:sz w:val="16"/>
      <w:szCs w:val="16"/>
    </w:rPr>
  </w:style>
  <w:style w:type="character" w:customStyle="1" w:styleId="BalloonTextChar">
    <w:name w:val="Balloon Text Char"/>
    <w:basedOn w:val="DefaultParagraphFont"/>
    <w:link w:val="BalloonText"/>
    <w:uiPriority w:val="99"/>
    <w:semiHidden/>
    <w:rsid w:val="004D0089"/>
    <w:rPr>
      <w:rFonts w:ascii="Tahoma" w:hAnsi="Tahoma" w:cs="Tahoma"/>
      <w:sz w:val="16"/>
      <w:szCs w:val="16"/>
    </w:rPr>
  </w:style>
  <w:style w:type="table" w:styleId="TableGrid">
    <w:name w:val="Table Grid"/>
    <w:basedOn w:val="TableNormal"/>
    <w:uiPriority w:val="59"/>
    <w:rsid w:val="004D0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6262F796</Template>
  <TotalTime>0</TotalTime>
  <Pages>7</Pages>
  <Words>1399</Words>
  <Characters>7976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mathew</dc:creator>
  <cp:lastModifiedBy>Dale.Smith</cp:lastModifiedBy>
  <cp:revision>2</cp:revision>
  <dcterms:created xsi:type="dcterms:W3CDTF">2018-03-15T09:31:00Z</dcterms:created>
  <dcterms:modified xsi:type="dcterms:W3CDTF">2018-03-15T09:31:00Z</dcterms:modified>
</cp:coreProperties>
</file>